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15" w:rsidRPr="003E342E" w:rsidRDefault="00BA3B57">
      <w:pPr>
        <w:tabs>
          <w:tab w:val="left" w:pos="1800"/>
        </w:tabs>
        <w:spacing w:after="6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Jack Plihall</w:t>
      </w:r>
    </w:p>
    <w:p w:rsidR="00041615" w:rsidRPr="003E342E" w:rsidRDefault="00BA3B57" w:rsidP="00BA3B57">
      <w:pPr>
        <w:tabs>
          <w:tab w:val="left" w:pos="18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317-805-4772                               Indianapolis, IN                           jplihall@plihall.com</w:t>
      </w:r>
    </w:p>
    <w:p w:rsidR="00041615" w:rsidRPr="00CD55D1" w:rsidRDefault="00041615">
      <w:pPr>
        <w:pBdr>
          <w:top w:val="thinThickSmallGap" w:sz="24" w:space="1" w:color="auto"/>
        </w:pBdr>
        <w:tabs>
          <w:tab w:val="left" w:pos="1800"/>
        </w:tabs>
        <w:jc w:val="center"/>
        <w:rPr>
          <w:b/>
          <w:color w:val="FF0000"/>
        </w:rPr>
      </w:pPr>
    </w:p>
    <w:p w:rsidR="00BA3B57" w:rsidRDefault="00BA3B57">
      <w:pPr>
        <w:pStyle w:val="Heading4"/>
      </w:pPr>
      <w:r>
        <w:t>SUMMARY</w:t>
      </w:r>
    </w:p>
    <w:p w:rsidR="00BA3B57" w:rsidRDefault="00BA3B57" w:rsidP="00BA3B57"/>
    <w:p w:rsidR="00EA5B73" w:rsidRDefault="00EA5B73" w:rsidP="00BA3B57">
      <w:pPr>
        <w:rPr>
          <w:i/>
        </w:rPr>
      </w:pPr>
      <w:r>
        <w:rPr>
          <w:i/>
        </w:rPr>
        <w:t>Why let your budget force you into a less-than-ideal sales manager you can afford?</w:t>
      </w:r>
    </w:p>
    <w:p w:rsidR="00EA5B73" w:rsidRDefault="00EA5B73" w:rsidP="00BA3B57">
      <w:pPr>
        <w:rPr>
          <w:i/>
        </w:rPr>
      </w:pPr>
    </w:p>
    <w:p w:rsidR="00EA5B73" w:rsidRDefault="00BA3B57" w:rsidP="00BA3B57">
      <w:pPr>
        <w:rPr>
          <w:i/>
        </w:rPr>
      </w:pPr>
      <w:r w:rsidRPr="00BA3B57">
        <w:rPr>
          <w:i/>
        </w:rPr>
        <w:t xml:space="preserve">Have you ever </w:t>
      </w:r>
      <w:r w:rsidR="00EA5B73">
        <w:rPr>
          <w:i/>
        </w:rPr>
        <w:t>considered</w:t>
      </w:r>
      <w:r w:rsidRPr="00BA3B57">
        <w:rPr>
          <w:i/>
        </w:rPr>
        <w:t xml:space="preserve"> outsourcing your Sales Management role vs. a direct hire?  </w:t>
      </w:r>
    </w:p>
    <w:p w:rsidR="00EA5B73" w:rsidRDefault="00EA5B73" w:rsidP="00BA3B57">
      <w:pPr>
        <w:rPr>
          <w:i/>
        </w:rPr>
      </w:pPr>
    </w:p>
    <w:p w:rsidR="00EA5B73" w:rsidRDefault="00BA3B57" w:rsidP="00BA3B57">
      <w:pPr>
        <w:rPr>
          <w:i/>
        </w:rPr>
      </w:pPr>
      <w:r w:rsidRPr="00BA3B57">
        <w:rPr>
          <w:i/>
        </w:rPr>
        <w:t xml:space="preserve">I am a seasoned </w:t>
      </w:r>
      <w:r w:rsidR="00EA5B73">
        <w:rPr>
          <w:i/>
        </w:rPr>
        <w:t>sales e</w:t>
      </w:r>
      <w:r w:rsidRPr="00BA3B57">
        <w:rPr>
          <w:i/>
        </w:rPr>
        <w:t xml:space="preserve">xecutive </w:t>
      </w:r>
      <w:r w:rsidR="00EA5B73">
        <w:rPr>
          <w:i/>
        </w:rPr>
        <w:t>who</w:t>
      </w:r>
      <w:r w:rsidRPr="00BA3B57">
        <w:rPr>
          <w:i/>
        </w:rPr>
        <w:t xml:space="preserve"> can get the results that you are looking for.  I have worked with many companies to</w:t>
      </w:r>
      <w:r w:rsidR="00EA5B73">
        <w:rPr>
          <w:i/>
        </w:rPr>
        <w:t xml:space="preserve"> create a proven sales process that all reps can follow, coach reps to vastly improved performance, and set up a sales system that your company can use for decades.</w:t>
      </w:r>
    </w:p>
    <w:p w:rsidR="00EA5B73" w:rsidRDefault="00EA5B73" w:rsidP="00BA3B57">
      <w:pPr>
        <w:rPr>
          <w:i/>
        </w:rPr>
      </w:pPr>
    </w:p>
    <w:p w:rsidR="00BA3B57" w:rsidRPr="00BA3B57" w:rsidRDefault="00EA5B73" w:rsidP="00BA3B57">
      <w:pPr>
        <w:rPr>
          <w:i/>
        </w:rPr>
      </w:pPr>
      <w:r>
        <w:rPr>
          <w:i/>
        </w:rPr>
        <w:t xml:space="preserve">Let’s chat via join.me for 10 </w:t>
      </w:r>
      <w:proofErr w:type="spellStart"/>
      <w:r>
        <w:rPr>
          <w:i/>
        </w:rPr>
        <w:t>mintues</w:t>
      </w:r>
      <w:proofErr w:type="spellEnd"/>
      <w:r>
        <w:rPr>
          <w:i/>
        </w:rPr>
        <w:t xml:space="preserve"> and I will show you how a part-time sales manager might be a better way to increase your sales.</w:t>
      </w:r>
      <w:r w:rsidR="00990192">
        <w:rPr>
          <w:i/>
        </w:rPr>
        <w:t>.</w:t>
      </w:r>
    </w:p>
    <w:p w:rsidR="00BA3B57" w:rsidRPr="00BA3B57" w:rsidRDefault="00BA3B57" w:rsidP="00BA3B57"/>
    <w:p w:rsidR="00BA3B57" w:rsidRDefault="00BA3B57">
      <w:pPr>
        <w:pStyle w:val="Heading4"/>
      </w:pPr>
    </w:p>
    <w:p w:rsidR="00041615" w:rsidRDefault="00041615">
      <w:pPr>
        <w:pStyle w:val="Heading4"/>
      </w:pPr>
      <w:r>
        <w:t>EXECUTIVE PROFILE</w:t>
      </w:r>
    </w:p>
    <w:p w:rsidR="00041615" w:rsidRPr="00CD55D1" w:rsidRDefault="00041615">
      <w:pPr>
        <w:pBdr>
          <w:top w:val="thinThickSmallGap" w:sz="24" w:space="1" w:color="auto"/>
        </w:pBdr>
        <w:tabs>
          <w:tab w:val="left" w:pos="1800"/>
        </w:tabs>
        <w:jc w:val="center"/>
        <w:rPr>
          <w:b/>
          <w:color w:val="FF0000"/>
          <w:sz w:val="20"/>
          <w:szCs w:val="20"/>
        </w:rPr>
      </w:pPr>
    </w:p>
    <w:p w:rsidR="00041615" w:rsidRPr="00E2146E" w:rsidRDefault="00415565">
      <w:pPr>
        <w:tabs>
          <w:tab w:val="left" w:pos="1800"/>
        </w:tabs>
        <w:jc w:val="center"/>
        <w:rPr>
          <w:b/>
        </w:rPr>
      </w:pPr>
      <w:r>
        <w:rPr>
          <w:b/>
        </w:rPr>
        <w:t>Sales Executive/</w:t>
      </w:r>
      <w:r w:rsidR="001B5A11">
        <w:rPr>
          <w:b/>
        </w:rPr>
        <w:t xml:space="preserve">Territory </w:t>
      </w:r>
      <w:r w:rsidR="007D1F09">
        <w:rPr>
          <w:b/>
        </w:rPr>
        <w:t>Executive/</w:t>
      </w:r>
      <w:r w:rsidR="001B5A11">
        <w:rPr>
          <w:b/>
        </w:rPr>
        <w:t>Account Executive</w:t>
      </w:r>
    </w:p>
    <w:p w:rsidR="00041615" w:rsidRPr="00E2146E" w:rsidRDefault="00041615">
      <w:pPr>
        <w:tabs>
          <w:tab w:val="left" w:pos="1800"/>
        </w:tabs>
        <w:jc w:val="center"/>
        <w:rPr>
          <w:b/>
          <w:sz w:val="10"/>
          <w:szCs w:val="10"/>
        </w:rPr>
      </w:pPr>
    </w:p>
    <w:p w:rsidR="00041615" w:rsidRPr="00E2146E" w:rsidRDefault="00041615">
      <w:pPr>
        <w:tabs>
          <w:tab w:val="left" w:pos="1800"/>
        </w:tabs>
        <w:jc w:val="center"/>
        <w:rPr>
          <w:b/>
          <w:i/>
          <w:smallCaps/>
        </w:rPr>
      </w:pPr>
      <w:r w:rsidRPr="00E2146E">
        <w:rPr>
          <w:b/>
          <w:i/>
        </w:rPr>
        <w:t xml:space="preserve">Elevates Revenues </w:t>
      </w:r>
      <w:r w:rsidRPr="00E2146E">
        <w:rPr>
          <w:i/>
        </w:rPr>
        <w:sym w:font="Wingdings" w:char="F073"/>
      </w:r>
      <w:r w:rsidRPr="00E2146E">
        <w:rPr>
          <w:i/>
        </w:rPr>
        <w:t xml:space="preserve"> </w:t>
      </w:r>
      <w:r w:rsidRPr="00E2146E">
        <w:rPr>
          <w:b/>
          <w:i/>
        </w:rPr>
        <w:t xml:space="preserve">Significant Business Growth </w:t>
      </w:r>
      <w:r w:rsidRPr="00E2146E">
        <w:rPr>
          <w:i/>
        </w:rPr>
        <w:sym w:font="Wingdings" w:char="F073"/>
      </w:r>
      <w:r w:rsidRPr="00E2146E">
        <w:rPr>
          <w:i/>
        </w:rPr>
        <w:t xml:space="preserve"> </w:t>
      </w:r>
      <w:r w:rsidRPr="00E2146E">
        <w:rPr>
          <w:b/>
          <w:i/>
        </w:rPr>
        <w:t>Optimizes Productivity and Efficiency</w:t>
      </w:r>
    </w:p>
    <w:p w:rsidR="00041615" w:rsidRPr="003B043B" w:rsidRDefault="00041615">
      <w:pPr>
        <w:tabs>
          <w:tab w:val="left" w:pos="1800"/>
        </w:tabs>
        <w:jc w:val="center"/>
        <w:rPr>
          <w:b/>
          <w:sz w:val="6"/>
          <w:szCs w:val="6"/>
        </w:rPr>
      </w:pPr>
    </w:p>
    <w:p w:rsidR="00041615" w:rsidRPr="003B043B" w:rsidRDefault="00041615">
      <w:pPr>
        <w:tabs>
          <w:tab w:val="left" w:pos="1800"/>
        </w:tabs>
        <w:jc w:val="center"/>
        <w:rPr>
          <w:b/>
          <w:sz w:val="6"/>
          <w:szCs w:val="6"/>
        </w:rPr>
      </w:pPr>
    </w:p>
    <w:p w:rsidR="00EA7725" w:rsidRDefault="009D0F38">
      <w:pPr>
        <w:jc w:val="both"/>
        <w:rPr>
          <w:i/>
          <w:sz w:val="22"/>
          <w:szCs w:val="22"/>
        </w:rPr>
      </w:pPr>
      <w:proofErr w:type="gramStart"/>
      <w:r w:rsidRPr="003B043B">
        <w:rPr>
          <w:i/>
          <w:sz w:val="22"/>
          <w:szCs w:val="22"/>
        </w:rPr>
        <w:t xml:space="preserve">Goal-oriented and talented manager with a solid history of driving </w:t>
      </w:r>
      <w:r>
        <w:rPr>
          <w:i/>
          <w:sz w:val="22"/>
          <w:szCs w:val="22"/>
        </w:rPr>
        <w:t>significant revenue</w:t>
      </w:r>
      <w:r w:rsidRPr="003B043B">
        <w:rPr>
          <w:i/>
          <w:sz w:val="22"/>
          <w:szCs w:val="22"/>
        </w:rPr>
        <w:t xml:space="preserve"> growth and forming successful strategic alliances</w:t>
      </w:r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Proven ability to</w:t>
      </w:r>
      <w:r w:rsidRPr="003B043B">
        <w:rPr>
          <w:i/>
          <w:sz w:val="22"/>
          <w:szCs w:val="22"/>
        </w:rPr>
        <w:t xml:space="preserve"> combine innovative sales and marketing strategies with process efficiencies to generate profits while cutting costs. Recognized for ability to build, guide and sustain successful sales teams</w:t>
      </w:r>
      <w:r>
        <w:rPr>
          <w:i/>
          <w:sz w:val="22"/>
          <w:szCs w:val="22"/>
        </w:rPr>
        <w:t>; at ease interfacing with, establishing and maintaining excellent relationships with c-level executives and</w:t>
      </w:r>
      <w:r w:rsidRPr="003B043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senior management.</w:t>
      </w:r>
      <w:r w:rsidRPr="003B043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 w:rsidRPr="003B043B">
        <w:rPr>
          <w:i/>
          <w:sz w:val="22"/>
          <w:szCs w:val="22"/>
        </w:rPr>
        <w:t xml:space="preserve">onsistently surpasses company set sales quotas and personal objectives. </w:t>
      </w:r>
      <w:proofErr w:type="gramStart"/>
      <w:r w:rsidRPr="003B043B">
        <w:rPr>
          <w:i/>
          <w:sz w:val="22"/>
          <w:szCs w:val="22"/>
        </w:rPr>
        <w:t>Success in negotiating and closing contracts; demonstrated ability to create client loyalty above and beyond the sales relationship</w:t>
      </w:r>
      <w:r>
        <w:rPr>
          <w:i/>
          <w:sz w:val="22"/>
          <w:szCs w:val="22"/>
        </w:rPr>
        <w:t>.</w:t>
      </w:r>
      <w:proofErr w:type="gramEnd"/>
    </w:p>
    <w:p w:rsidR="009D0F38" w:rsidRDefault="009D0F38">
      <w:pPr>
        <w:jc w:val="both"/>
        <w:rPr>
          <w:i/>
          <w:color w:val="FF0000"/>
          <w:sz w:val="22"/>
          <w:szCs w:val="22"/>
        </w:rPr>
      </w:pPr>
    </w:p>
    <w:p w:rsidR="00041615" w:rsidRDefault="00041615">
      <w:pPr>
        <w:tabs>
          <w:tab w:val="left" w:pos="1800"/>
        </w:tabs>
        <w:spacing w:after="120"/>
        <w:jc w:val="center"/>
        <w:rPr>
          <w:b/>
          <w:i/>
        </w:rPr>
      </w:pPr>
      <w:r>
        <w:rPr>
          <w:b/>
          <w:i/>
        </w:rPr>
        <w:t>Career Highlights</w:t>
      </w:r>
    </w:p>
    <w:p w:rsidR="00E62FB8" w:rsidRPr="00CD55D1" w:rsidRDefault="00E62FB8" w:rsidP="00EA7725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</w:rPr>
        <w:t xml:space="preserve">Introduced first </w:t>
      </w:r>
      <w:r w:rsidR="00386031" w:rsidRPr="00CD55D1">
        <w:rPr>
          <w:sz w:val="22"/>
        </w:rPr>
        <w:t xml:space="preserve">co-op </w:t>
      </w:r>
      <w:r w:rsidRPr="00CD55D1">
        <w:rPr>
          <w:sz w:val="22"/>
        </w:rPr>
        <w:t xml:space="preserve">advertising program with </w:t>
      </w:r>
      <w:r w:rsidR="00386031" w:rsidRPr="00CD55D1">
        <w:rPr>
          <w:sz w:val="22"/>
        </w:rPr>
        <w:t xml:space="preserve">insurance </w:t>
      </w:r>
      <w:r w:rsidRPr="00CD55D1">
        <w:rPr>
          <w:sz w:val="22"/>
        </w:rPr>
        <w:t>agencie</w:t>
      </w:r>
      <w:r w:rsidR="00386031" w:rsidRPr="00CD55D1">
        <w:rPr>
          <w:sz w:val="22"/>
        </w:rPr>
        <w:t>s; d</w:t>
      </w:r>
      <w:r w:rsidRPr="00CD55D1">
        <w:rPr>
          <w:sz w:val="22"/>
        </w:rPr>
        <w:t xml:space="preserve">eveloped </w:t>
      </w:r>
      <w:r w:rsidR="00386031" w:rsidRPr="00CD55D1">
        <w:rPr>
          <w:sz w:val="22"/>
        </w:rPr>
        <w:t>continuing education</w:t>
      </w:r>
      <w:r w:rsidRPr="00CD55D1">
        <w:rPr>
          <w:sz w:val="22"/>
        </w:rPr>
        <w:t xml:space="preserve"> partnership</w:t>
      </w:r>
      <w:r w:rsidR="00386031" w:rsidRPr="00CD55D1">
        <w:rPr>
          <w:sz w:val="22"/>
        </w:rPr>
        <w:t>s</w:t>
      </w:r>
      <w:r w:rsidRPr="00CD55D1">
        <w:rPr>
          <w:sz w:val="22"/>
        </w:rPr>
        <w:t xml:space="preserve"> </w:t>
      </w:r>
      <w:r w:rsidR="00386031" w:rsidRPr="00CD55D1">
        <w:rPr>
          <w:sz w:val="22"/>
        </w:rPr>
        <w:t>to provide classes and self-study materials; increased premium volume at</w:t>
      </w:r>
      <w:r w:rsidR="00386031" w:rsidRPr="00CD55D1">
        <w:rPr>
          <w:b/>
          <w:sz w:val="16"/>
        </w:rPr>
        <w:t xml:space="preserve"> </w:t>
      </w:r>
      <w:r w:rsidR="00386031" w:rsidRPr="00CD55D1">
        <w:rPr>
          <w:sz w:val="22"/>
        </w:rPr>
        <w:t xml:space="preserve">a rate of 10 percent to 18 percent over a five-year period. </w:t>
      </w:r>
      <w:r w:rsidR="00386031" w:rsidRPr="00CD55D1">
        <w:rPr>
          <w:sz w:val="22"/>
          <w:szCs w:val="22"/>
        </w:rPr>
        <w:t>[</w:t>
      </w:r>
      <w:r w:rsidR="00BC4139" w:rsidRPr="00CD55D1">
        <w:rPr>
          <w:i/>
          <w:sz w:val="22"/>
          <w:szCs w:val="22"/>
        </w:rPr>
        <w:t>Badger Mutual</w:t>
      </w:r>
      <w:r w:rsidR="00386031" w:rsidRPr="00CD55D1">
        <w:rPr>
          <w:sz w:val="22"/>
          <w:szCs w:val="22"/>
        </w:rPr>
        <w:t>]</w:t>
      </w:r>
    </w:p>
    <w:p w:rsidR="00F41C6E" w:rsidRPr="00CD55D1" w:rsidRDefault="00F41C6E" w:rsidP="00E62FB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pacing w:val="-2"/>
          <w:sz w:val="22"/>
          <w:szCs w:val="22"/>
        </w:rPr>
        <w:t xml:space="preserve">Propelled visibility by </w:t>
      </w:r>
      <w:r w:rsidR="00386031" w:rsidRPr="00CD55D1">
        <w:rPr>
          <w:spacing w:val="-2"/>
          <w:sz w:val="22"/>
          <w:szCs w:val="22"/>
        </w:rPr>
        <w:t xml:space="preserve">implementing target marketing to independent agencies; </w:t>
      </w:r>
      <w:r w:rsidR="00386031" w:rsidRPr="00CD55D1">
        <w:rPr>
          <w:sz w:val="22"/>
          <w:szCs w:val="22"/>
        </w:rPr>
        <w:t>negotiated partnerships and increased premiums by more than 70 percent over five years. [</w:t>
      </w:r>
      <w:r w:rsidR="00BC4139" w:rsidRPr="00CD55D1">
        <w:rPr>
          <w:i/>
          <w:sz w:val="22"/>
          <w:szCs w:val="22"/>
        </w:rPr>
        <w:t>Badger Mutu</w:t>
      </w:r>
      <w:r w:rsidR="00CD55D1">
        <w:rPr>
          <w:i/>
          <w:sz w:val="22"/>
          <w:szCs w:val="22"/>
        </w:rPr>
        <w:t>a</w:t>
      </w:r>
      <w:r w:rsidR="00BC4139" w:rsidRPr="00CD55D1">
        <w:rPr>
          <w:i/>
          <w:sz w:val="22"/>
          <w:szCs w:val="22"/>
        </w:rPr>
        <w:t>l</w:t>
      </w:r>
      <w:r w:rsidR="00386031" w:rsidRPr="00CD55D1">
        <w:rPr>
          <w:sz w:val="22"/>
          <w:szCs w:val="22"/>
        </w:rPr>
        <w:t xml:space="preserve">] </w:t>
      </w:r>
    </w:p>
    <w:p w:rsidR="00E62FB8" w:rsidRPr="00CD55D1" w:rsidRDefault="00386031" w:rsidP="00E62FB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>Created and implemented a sales promotion/incentive program to agencies; led to</w:t>
      </w:r>
      <w:r w:rsidR="00E62FB8" w:rsidRPr="00CD55D1">
        <w:rPr>
          <w:sz w:val="22"/>
          <w:szCs w:val="22"/>
        </w:rPr>
        <w:t xml:space="preserve"> 20 agencies producing $8 million of the company’s growth.</w:t>
      </w:r>
      <w:r w:rsidRPr="00CD55D1">
        <w:rPr>
          <w:sz w:val="22"/>
          <w:szCs w:val="22"/>
        </w:rPr>
        <w:t xml:space="preserve"> [</w:t>
      </w:r>
      <w:r w:rsidR="00BC4139" w:rsidRPr="00CD55D1">
        <w:rPr>
          <w:i/>
          <w:sz w:val="22"/>
          <w:szCs w:val="22"/>
        </w:rPr>
        <w:t>Badger Mutual</w:t>
      </w:r>
      <w:r w:rsidRPr="00CD55D1">
        <w:rPr>
          <w:sz w:val="22"/>
          <w:szCs w:val="22"/>
        </w:rPr>
        <w:t>]</w:t>
      </w:r>
    </w:p>
    <w:p w:rsidR="00E62FB8" w:rsidRPr="00CD55D1" w:rsidRDefault="00E62FB8" w:rsidP="00E62FB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>Led district to top 10</w:t>
      </w:r>
      <w:r w:rsidR="00386031" w:rsidRPr="00CD55D1">
        <w:rPr>
          <w:sz w:val="22"/>
          <w:szCs w:val="22"/>
        </w:rPr>
        <w:t xml:space="preserve"> percent</w:t>
      </w:r>
      <w:r w:rsidRPr="00CD55D1">
        <w:rPr>
          <w:sz w:val="22"/>
          <w:szCs w:val="22"/>
        </w:rPr>
        <w:t xml:space="preserve"> in company in sales of </w:t>
      </w:r>
      <w:r w:rsidR="00386031" w:rsidRPr="00CD55D1">
        <w:rPr>
          <w:sz w:val="22"/>
          <w:szCs w:val="22"/>
        </w:rPr>
        <w:t>l</w:t>
      </w:r>
      <w:r w:rsidRPr="00CD55D1">
        <w:rPr>
          <w:sz w:val="22"/>
          <w:szCs w:val="22"/>
        </w:rPr>
        <w:t>ife</w:t>
      </w:r>
      <w:r w:rsidR="00386031" w:rsidRPr="00CD55D1">
        <w:rPr>
          <w:sz w:val="22"/>
          <w:szCs w:val="22"/>
        </w:rPr>
        <w:t xml:space="preserve"> insurance</w:t>
      </w:r>
      <w:r w:rsidRPr="00CD55D1">
        <w:rPr>
          <w:sz w:val="22"/>
          <w:szCs w:val="22"/>
        </w:rPr>
        <w:t xml:space="preserve">, </w:t>
      </w:r>
      <w:r w:rsidR="00386031" w:rsidRPr="00CD55D1">
        <w:rPr>
          <w:sz w:val="22"/>
          <w:szCs w:val="22"/>
        </w:rPr>
        <w:t>m</w:t>
      </w:r>
      <w:r w:rsidRPr="00CD55D1">
        <w:rPr>
          <w:sz w:val="22"/>
          <w:szCs w:val="22"/>
        </w:rPr>
        <w:t>ulti</w:t>
      </w:r>
      <w:r w:rsidR="00386031" w:rsidRPr="00CD55D1">
        <w:rPr>
          <w:sz w:val="22"/>
          <w:szCs w:val="22"/>
        </w:rPr>
        <w:t>-</w:t>
      </w:r>
      <w:r w:rsidRPr="00CD55D1">
        <w:rPr>
          <w:sz w:val="22"/>
          <w:szCs w:val="22"/>
        </w:rPr>
        <w:t xml:space="preserve">line </w:t>
      </w:r>
      <w:r w:rsidR="00386031" w:rsidRPr="00CD55D1">
        <w:rPr>
          <w:sz w:val="22"/>
          <w:szCs w:val="22"/>
        </w:rPr>
        <w:t>s</w:t>
      </w:r>
      <w:r w:rsidRPr="00CD55D1">
        <w:rPr>
          <w:sz w:val="22"/>
          <w:szCs w:val="22"/>
        </w:rPr>
        <w:t>ales and profit.</w:t>
      </w:r>
      <w:r w:rsidR="00386031" w:rsidRPr="00CD55D1">
        <w:rPr>
          <w:sz w:val="22"/>
          <w:szCs w:val="22"/>
        </w:rPr>
        <w:t xml:space="preserve"> [</w:t>
      </w:r>
      <w:r w:rsidR="00BC4139" w:rsidRPr="00CD55D1">
        <w:rPr>
          <w:i/>
          <w:sz w:val="22"/>
          <w:szCs w:val="22"/>
        </w:rPr>
        <w:t>American Family</w:t>
      </w:r>
      <w:r w:rsidR="00386031" w:rsidRPr="00CD55D1">
        <w:rPr>
          <w:sz w:val="22"/>
          <w:szCs w:val="22"/>
        </w:rPr>
        <w:t>]</w:t>
      </w:r>
    </w:p>
    <w:p w:rsidR="00E62FB8" w:rsidRPr="00CD55D1" w:rsidRDefault="00E62FB8" w:rsidP="00E62FB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 xml:space="preserve">Developed </w:t>
      </w:r>
      <w:r w:rsidR="00386031" w:rsidRPr="00CD55D1">
        <w:rPr>
          <w:sz w:val="22"/>
          <w:szCs w:val="22"/>
        </w:rPr>
        <w:t>s</w:t>
      </w:r>
      <w:r w:rsidRPr="00CD55D1">
        <w:rPr>
          <w:sz w:val="22"/>
          <w:szCs w:val="22"/>
        </w:rPr>
        <w:t xml:space="preserve">ales </w:t>
      </w:r>
      <w:r w:rsidR="00386031" w:rsidRPr="00CD55D1">
        <w:rPr>
          <w:sz w:val="22"/>
          <w:szCs w:val="22"/>
        </w:rPr>
        <w:t>t</w:t>
      </w:r>
      <w:r w:rsidRPr="00CD55D1">
        <w:rPr>
          <w:sz w:val="22"/>
          <w:szCs w:val="22"/>
        </w:rPr>
        <w:t xml:space="preserve">raining program for </w:t>
      </w:r>
      <w:r w:rsidR="00386031" w:rsidRPr="00CD55D1">
        <w:rPr>
          <w:sz w:val="22"/>
          <w:szCs w:val="22"/>
        </w:rPr>
        <w:t xml:space="preserve">new hires and existing staff; increased sales volume by </w:t>
      </w:r>
      <w:r w:rsidR="00BC4139" w:rsidRPr="00CD55D1">
        <w:rPr>
          <w:sz w:val="22"/>
          <w:szCs w:val="22"/>
        </w:rPr>
        <w:t>5</w:t>
      </w:r>
      <w:r w:rsidR="00386031" w:rsidRPr="00CD55D1">
        <w:rPr>
          <w:sz w:val="22"/>
          <w:szCs w:val="22"/>
        </w:rPr>
        <w:t xml:space="preserve"> percent and elevated </w:t>
      </w:r>
      <w:r w:rsidRPr="00CD55D1">
        <w:rPr>
          <w:sz w:val="22"/>
          <w:szCs w:val="22"/>
        </w:rPr>
        <w:t>retention rate</w:t>
      </w:r>
      <w:r w:rsidR="00BC4139" w:rsidRPr="00CD55D1">
        <w:rPr>
          <w:sz w:val="22"/>
          <w:szCs w:val="22"/>
        </w:rPr>
        <w:t xml:space="preserve"> by 5</w:t>
      </w:r>
      <w:r w:rsidR="00386031" w:rsidRPr="00CD55D1">
        <w:rPr>
          <w:sz w:val="22"/>
          <w:szCs w:val="22"/>
        </w:rPr>
        <w:t xml:space="preserve"> percent</w:t>
      </w:r>
      <w:r w:rsidR="00BC4139" w:rsidRPr="00CD55D1">
        <w:rPr>
          <w:sz w:val="22"/>
          <w:szCs w:val="22"/>
        </w:rPr>
        <w:t xml:space="preserve"> </w:t>
      </w:r>
      <w:r w:rsidR="00CD55D1" w:rsidRPr="00CD55D1">
        <w:rPr>
          <w:sz w:val="22"/>
          <w:szCs w:val="22"/>
        </w:rPr>
        <w:t xml:space="preserve">during the </w:t>
      </w:r>
      <w:r w:rsidR="00BC4139" w:rsidRPr="00CD55D1">
        <w:rPr>
          <w:sz w:val="22"/>
          <w:szCs w:val="22"/>
        </w:rPr>
        <w:t xml:space="preserve">first </w:t>
      </w:r>
      <w:r w:rsidR="00CD55D1" w:rsidRPr="00CD55D1">
        <w:rPr>
          <w:sz w:val="22"/>
          <w:szCs w:val="22"/>
        </w:rPr>
        <w:t>two</w:t>
      </w:r>
      <w:r w:rsidR="00BC4139" w:rsidRPr="00CD55D1">
        <w:rPr>
          <w:sz w:val="22"/>
          <w:szCs w:val="22"/>
        </w:rPr>
        <w:t xml:space="preserve"> years</w:t>
      </w:r>
      <w:r w:rsidRPr="00CD55D1">
        <w:rPr>
          <w:sz w:val="22"/>
          <w:szCs w:val="22"/>
        </w:rPr>
        <w:t>.</w:t>
      </w:r>
      <w:r w:rsidR="00386031" w:rsidRPr="00CD55D1">
        <w:rPr>
          <w:sz w:val="22"/>
          <w:szCs w:val="22"/>
        </w:rPr>
        <w:t xml:space="preserve"> [</w:t>
      </w:r>
      <w:r w:rsidR="00BC4139" w:rsidRPr="00CD55D1">
        <w:rPr>
          <w:i/>
          <w:sz w:val="22"/>
          <w:szCs w:val="22"/>
        </w:rPr>
        <w:t>American Family</w:t>
      </w:r>
      <w:r w:rsidR="00386031" w:rsidRPr="00CD55D1">
        <w:rPr>
          <w:sz w:val="22"/>
          <w:szCs w:val="22"/>
        </w:rPr>
        <w:t>]</w:t>
      </w:r>
      <w:r w:rsidR="00450FCE" w:rsidRPr="00CD55D1">
        <w:rPr>
          <w:sz w:val="22"/>
          <w:szCs w:val="22"/>
        </w:rPr>
        <w:t xml:space="preserve"> </w:t>
      </w:r>
    </w:p>
    <w:p w:rsidR="00E62FB8" w:rsidRPr="00CD55D1" w:rsidRDefault="00E62FB8" w:rsidP="00E62FB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 xml:space="preserve">Developed </w:t>
      </w:r>
      <w:r w:rsidR="009D0F38" w:rsidRPr="00CD55D1">
        <w:rPr>
          <w:sz w:val="22"/>
          <w:szCs w:val="22"/>
        </w:rPr>
        <w:t>first v</w:t>
      </w:r>
      <w:r w:rsidRPr="00CD55D1">
        <w:rPr>
          <w:sz w:val="22"/>
          <w:szCs w:val="22"/>
        </w:rPr>
        <w:t xml:space="preserve">ideo </w:t>
      </w:r>
      <w:r w:rsidR="009D0F38" w:rsidRPr="00CD55D1">
        <w:rPr>
          <w:sz w:val="22"/>
          <w:szCs w:val="22"/>
        </w:rPr>
        <w:t>t</w:t>
      </w:r>
      <w:r w:rsidRPr="00CD55D1">
        <w:rPr>
          <w:sz w:val="22"/>
          <w:szCs w:val="22"/>
        </w:rPr>
        <w:t>raining program</w:t>
      </w:r>
      <w:r w:rsidR="009D0F38" w:rsidRPr="00CD55D1">
        <w:rPr>
          <w:sz w:val="22"/>
          <w:szCs w:val="22"/>
        </w:rPr>
        <w:t xml:space="preserve">; </w:t>
      </w:r>
      <w:r w:rsidRPr="00CD55D1">
        <w:rPr>
          <w:sz w:val="22"/>
          <w:szCs w:val="22"/>
        </w:rPr>
        <w:t>reinforced company philosophy and standardized the training of</w:t>
      </w:r>
      <w:r w:rsidR="0058059E" w:rsidRPr="00CD55D1">
        <w:rPr>
          <w:sz w:val="22"/>
          <w:szCs w:val="22"/>
        </w:rPr>
        <w:t xml:space="preserve"> </w:t>
      </w:r>
      <w:r w:rsidRPr="00CD55D1">
        <w:rPr>
          <w:sz w:val="22"/>
          <w:szCs w:val="22"/>
        </w:rPr>
        <w:t>all agents.</w:t>
      </w:r>
      <w:r w:rsidR="00386031" w:rsidRPr="00CD55D1">
        <w:rPr>
          <w:sz w:val="22"/>
          <w:szCs w:val="22"/>
        </w:rPr>
        <w:t xml:space="preserve"> </w:t>
      </w:r>
      <w:r w:rsidR="009D0F38" w:rsidRPr="00CD55D1">
        <w:rPr>
          <w:sz w:val="22"/>
          <w:szCs w:val="22"/>
        </w:rPr>
        <w:t>[</w:t>
      </w:r>
      <w:r w:rsidR="00BC4139" w:rsidRPr="00CD55D1">
        <w:rPr>
          <w:i/>
          <w:sz w:val="22"/>
          <w:szCs w:val="22"/>
        </w:rPr>
        <w:t>American Family</w:t>
      </w:r>
      <w:r w:rsidR="009D0F38" w:rsidRPr="00CD55D1">
        <w:rPr>
          <w:sz w:val="22"/>
          <w:szCs w:val="22"/>
        </w:rPr>
        <w:t>]</w:t>
      </w:r>
    </w:p>
    <w:p w:rsidR="00EA7725" w:rsidRPr="00CD55D1" w:rsidRDefault="00E62FB8" w:rsidP="009D0F3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 xml:space="preserve">Developed and implemented a </w:t>
      </w:r>
      <w:r w:rsidR="009D0F38" w:rsidRPr="00CD55D1">
        <w:rPr>
          <w:sz w:val="22"/>
          <w:szCs w:val="22"/>
        </w:rPr>
        <w:t xml:space="preserve">CEO consultancy </w:t>
      </w:r>
      <w:r w:rsidRPr="00CD55D1">
        <w:rPr>
          <w:sz w:val="22"/>
          <w:szCs w:val="22"/>
        </w:rPr>
        <w:t>program</w:t>
      </w:r>
      <w:r w:rsidR="009D0F38" w:rsidRPr="00CD55D1">
        <w:rPr>
          <w:sz w:val="22"/>
          <w:szCs w:val="22"/>
        </w:rPr>
        <w:t>;</w:t>
      </w:r>
      <w:r w:rsidRPr="00CD55D1">
        <w:rPr>
          <w:sz w:val="22"/>
          <w:szCs w:val="22"/>
        </w:rPr>
        <w:t xml:space="preserve"> gain</w:t>
      </w:r>
      <w:r w:rsidR="009D0F38" w:rsidRPr="00CD55D1">
        <w:rPr>
          <w:sz w:val="22"/>
          <w:szCs w:val="22"/>
        </w:rPr>
        <w:t>ed</w:t>
      </w:r>
      <w:r w:rsidRPr="00CD55D1">
        <w:rPr>
          <w:sz w:val="22"/>
          <w:szCs w:val="22"/>
        </w:rPr>
        <w:t xml:space="preserve"> valuable insights</w:t>
      </w:r>
      <w:r w:rsidR="009D0F38" w:rsidRPr="00CD55D1">
        <w:rPr>
          <w:sz w:val="22"/>
          <w:szCs w:val="22"/>
        </w:rPr>
        <w:t xml:space="preserve"> from agencies; </w:t>
      </w:r>
      <w:r w:rsidRPr="00CD55D1">
        <w:rPr>
          <w:sz w:val="22"/>
          <w:szCs w:val="22"/>
        </w:rPr>
        <w:t>result</w:t>
      </w:r>
      <w:r w:rsidR="009D0F38" w:rsidRPr="00CD55D1">
        <w:rPr>
          <w:sz w:val="22"/>
          <w:szCs w:val="22"/>
        </w:rPr>
        <w:t>ed</w:t>
      </w:r>
      <w:r w:rsidRPr="00CD55D1">
        <w:rPr>
          <w:sz w:val="22"/>
          <w:szCs w:val="22"/>
        </w:rPr>
        <w:t xml:space="preserve"> in significant portfolio and services upgrades.</w:t>
      </w:r>
      <w:r w:rsidR="009D0F38" w:rsidRPr="00CD55D1">
        <w:rPr>
          <w:sz w:val="22"/>
          <w:szCs w:val="22"/>
        </w:rPr>
        <w:t xml:space="preserve"> [</w:t>
      </w:r>
      <w:r w:rsidR="00BC4139" w:rsidRPr="00CD55D1">
        <w:rPr>
          <w:i/>
          <w:sz w:val="22"/>
          <w:szCs w:val="22"/>
        </w:rPr>
        <w:t>Badger Mutual</w:t>
      </w:r>
      <w:r w:rsidR="009D0F38" w:rsidRPr="00CD55D1">
        <w:rPr>
          <w:sz w:val="22"/>
          <w:szCs w:val="22"/>
        </w:rPr>
        <w:t xml:space="preserve">] </w:t>
      </w:r>
    </w:p>
    <w:p w:rsidR="00041615" w:rsidRPr="00CD55D1" w:rsidRDefault="00041615">
      <w:pPr>
        <w:tabs>
          <w:tab w:val="left" w:pos="1800"/>
        </w:tabs>
        <w:spacing w:after="120"/>
        <w:jc w:val="center"/>
        <w:rPr>
          <w:b/>
          <w:i/>
          <w:sz w:val="16"/>
          <w:szCs w:val="16"/>
        </w:rPr>
      </w:pPr>
    </w:p>
    <w:p w:rsidR="00041615" w:rsidRDefault="00041615">
      <w:pPr>
        <w:tabs>
          <w:tab w:val="left" w:pos="1800"/>
        </w:tabs>
        <w:spacing w:after="120"/>
        <w:jc w:val="center"/>
        <w:rPr>
          <w:b/>
          <w:i/>
        </w:rPr>
      </w:pPr>
      <w:r>
        <w:rPr>
          <w:b/>
          <w:i/>
        </w:rPr>
        <w:t>Areas of Expertise</w:t>
      </w:r>
    </w:p>
    <w:p w:rsidR="00041615" w:rsidRPr="00C809D3" w:rsidRDefault="00041615" w:rsidP="00CD55D1">
      <w:pPr>
        <w:tabs>
          <w:tab w:val="left" w:pos="4320"/>
          <w:tab w:val="left" w:pos="8100"/>
          <w:tab w:val="right" w:pos="10800"/>
        </w:tabs>
        <w:spacing w:line="300" w:lineRule="auto"/>
        <w:rPr>
          <w:sz w:val="22"/>
          <w:szCs w:val="22"/>
        </w:rPr>
      </w:pP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</w:t>
      </w:r>
      <w:r w:rsidR="00C809D3" w:rsidRPr="00C809D3">
        <w:rPr>
          <w:sz w:val="22"/>
          <w:szCs w:val="22"/>
        </w:rPr>
        <w:t>Business-to-Business Sales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</w:t>
      </w:r>
      <w:r w:rsidR="00E35D7D" w:rsidRPr="00C809D3">
        <w:rPr>
          <w:sz w:val="22"/>
          <w:szCs w:val="22"/>
        </w:rPr>
        <w:t xml:space="preserve">Leading and </w:t>
      </w:r>
      <w:r w:rsidR="00C809D3" w:rsidRPr="00C809D3">
        <w:rPr>
          <w:sz w:val="22"/>
          <w:szCs w:val="22"/>
        </w:rPr>
        <w:t xml:space="preserve">Building Sales </w:t>
      </w:r>
      <w:r w:rsidR="00E35D7D" w:rsidRPr="00C809D3">
        <w:rPr>
          <w:sz w:val="22"/>
          <w:szCs w:val="22"/>
        </w:rPr>
        <w:t>Team</w:t>
      </w:r>
      <w:r w:rsidR="00C809D3" w:rsidRPr="00C809D3">
        <w:rPr>
          <w:sz w:val="22"/>
          <w:szCs w:val="22"/>
        </w:rPr>
        <w:t>s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</w:t>
      </w:r>
      <w:r w:rsidR="00C809D3" w:rsidRPr="00C809D3">
        <w:rPr>
          <w:sz w:val="22"/>
          <w:szCs w:val="22"/>
        </w:rPr>
        <w:t>New Business Development</w:t>
      </w:r>
    </w:p>
    <w:p w:rsidR="00041615" w:rsidRPr="00C809D3" w:rsidRDefault="00041615" w:rsidP="00CD55D1">
      <w:pPr>
        <w:tabs>
          <w:tab w:val="left" w:pos="4320"/>
          <w:tab w:val="left" w:pos="8100"/>
          <w:tab w:val="right" w:pos="10800"/>
        </w:tabs>
        <w:spacing w:line="300" w:lineRule="auto"/>
        <w:rPr>
          <w:sz w:val="22"/>
          <w:szCs w:val="22"/>
        </w:rPr>
      </w:pP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Consultative Selling Cycle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Strategic Business Execution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Relationship Management</w:t>
      </w:r>
    </w:p>
    <w:p w:rsidR="00041615" w:rsidRPr="00C809D3" w:rsidRDefault="00041615" w:rsidP="00CD55D1">
      <w:pPr>
        <w:tabs>
          <w:tab w:val="left" w:pos="4320"/>
          <w:tab w:val="left" w:pos="8100"/>
          <w:tab w:val="right" w:pos="10800"/>
        </w:tabs>
        <w:spacing w:line="300" w:lineRule="auto"/>
        <w:rPr>
          <w:sz w:val="22"/>
          <w:szCs w:val="22"/>
        </w:rPr>
      </w:pP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Strategic Marketing </w:t>
      </w:r>
      <w:r w:rsidR="009E5DDD" w:rsidRPr="00C809D3">
        <w:rPr>
          <w:sz w:val="22"/>
          <w:szCs w:val="22"/>
        </w:rPr>
        <w:t>Initiatives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</w:t>
      </w:r>
      <w:r w:rsidR="00E35D7D" w:rsidRPr="00C809D3">
        <w:rPr>
          <w:sz w:val="22"/>
          <w:szCs w:val="22"/>
        </w:rPr>
        <w:t>Vertical and Horizontal Selling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Contract Negotiations</w:t>
      </w:r>
    </w:p>
    <w:p w:rsidR="00041615" w:rsidRPr="00C809D3" w:rsidRDefault="00041615" w:rsidP="00CD55D1">
      <w:pPr>
        <w:tabs>
          <w:tab w:val="left" w:pos="4320"/>
          <w:tab w:val="left" w:pos="8100"/>
          <w:tab w:val="right" w:pos="10800"/>
        </w:tabs>
        <w:spacing w:line="300" w:lineRule="auto"/>
        <w:rPr>
          <w:sz w:val="22"/>
          <w:szCs w:val="22"/>
        </w:rPr>
      </w:pP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</w:t>
      </w:r>
      <w:r w:rsidR="00E35D7D" w:rsidRPr="00C809D3">
        <w:rPr>
          <w:sz w:val="22"/>
          <w:szCs w:val="22"/>
        </w:rPr>
        <w:t>Developing Processes and Practices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Creating Strategic Alliances</w:t>
      </w:r>
      <w:r w:rsidRPr="00C809D3">
        <w:rPr>
          <w:sz w:val="22"/>
          <w:szCs w:val="22"/>
        </w:rPr>
        <w:tab/>
      </w:r>
      <w:r w:rsidRPr="00C809D3">
        <w:rPr>
          <w:sz w:val="22"/>
          <w:szCs w:val="22"/>
        </w:rPr>
        <w:sym w:font="Wingdings" w:char="F073"/>
      </w:r>
      <w:r w:rsidRPr="00C809D3">
        <w:rPr>
          <w:sz w:val="22"/>
          <w:szCs w:val="22"/>
        </w:rPr>
        <w:t xml:space="preserve"> </w:t>
      </w:r>
      <w:r w:rsidR="00E35D7D" w:rsidRPr="00C809D3">
        <w:rPr>
          <w:sz w:val="22"/>
          <w:szCs w:val="22"/>
        </w:rPr>
        <w:t>Goal Setting</w:t>
      </w:r>
    </w:p>
    <w:p w:rsidR="00041615" w:rsidRPr="00F97E31" w:rsidRDefault="00041615"/>
    <w:p w:rsidR="00F97E31" w:rsidRPr="00F97E31" w:rsidRDefault="00F97E31">
      <w:pPr>
        <w:pBdr>
          <w:top w:val="single" w:sz="4" w:space="1" w:color="auto"/>
        </w:pBdr>
        <w:tabs>
          <w:tab w:val="left" w:pos="1800"/>
        </w:tabs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041615" w:rsidRDefault="00041615">
      <w:pPr>
        <w:jc w:val="center"/>
        <w:rPr>
          <w:b/>
          <w:i/>
        </w:rPr>
      </w:pPr>
      <w:r>
        <w:rPr>
          <w:b/>
          <w:i/>
        </w:rPr>
        <w:t xml:space="preserve">PROFESSIONAL SUMMARY </w:t>
      </w:r>
    </w:p>
    <w:p w:rsidR="00041615" w:rsidRPr="009E5DDD" w:rsidRDefault="00041615">
      <w:pPr>
        <w:tabs>
          <w:tab w:val="left" w:pos="1800"/>
        </w:tabs>
        <w:ind w:right="-180"/>
        <w:rPr>
          <w:sz w:val="6"/>
          <w:szCs w:val="6"/>
        </w:rPr>
      </w:pPr>
    </w:p>
    <w:p w:rsidR="003E342E" w:rsidRPr="003A3278" w:rsidRDefault="003E342E">
      <w:pPr>
        <w:tabs>
          <w:tab w:val="right" w:pos="10800"/>
        </w:tabs>
        <w:jc w:val="both"/>
        <w:rPr>
          <w:caps/>
          <w:sz w:val="22"/>
          <w:szCs w:val="22"/>
          <w:u w:val="single"/>
        </w:rPr>
      </w:pPr>
    </w:p>
    <w:p w:rsidR="003E342E" w:rsidRPr="00CD55D1" w:rsidRDefault="003866BB" w:rsidP="003E342E">
      <w:pPr>
        <w:tabs>
          <w:tab w:val="right" w:pos="10800"/>
        </w:tabs>
        <w:jc w:val="both"/>
        <w:rPr>
          <w:i/>
          <w:sz w:val="22"/>
          <w:szCs w:val="22"/>
        </w:rPr>
      </w:pPr>
      <w:r w:rsidRPr="003A3278">
        <w:rPr>
          <w:caps/>
          <w:sz w:val="22"/>
          <w:szCs w:val="22"/>
          <w:u w:val="single"/>
        </w:rPr>
        <w:t>anderson Insurance group</w:t>
      </w:r>
      <w:r w:rsidR="003E342E">
        <w:rPr>
          <w:sz w:val="22"/>
          <w:szCs w:val="22"/>
        </w:rPr>
        <w:tab/>
      </w:r>
      <w:r w:rsidR="0083769E" w:rsidRPr="00CD55D1">
        <w:rPr>
          <w:sz w:val="22"/>
          <w:szCs w:val="22"/>
          <w:u w:val="single"/>
        </w:rPr>
        <w:t>Woodbury</w:t>
      </w:r>
      <w:r w:rsidR="00CD55D1" w:rsidRPr="00CD55D1">
        <w:rPr>
          <w:sz w:val="22"/>
          <w:szCs w:val="22"/>
          <w:u w:val="single"/>
        </w:rPr>
        <w:t>,</w:t>
      </w:r>
      <w:r w:rsidR="0083769E" w:rsidRPr="00CD55D1">
        <w:rPr>
          <w:sz w:val="22"/>
          <w:szCs w:val="22"/>
          <w:u w:val="single"/>
        </w:rPr>
        <w:t xml:space="preserve"> MN</w:t>
      </w:r>
    </w:p>
    <w:p w:rsidR="003E342E" w:rsidRPr="00CD55D1" w:rsidRDefault="00CF099D" w:rsidP="003E342E">
      <w:pPr>
        <w:tabs>
          <w:tab w:val="right" w:pos="10800"/>
        </w:tabs>
        <w:jc w:val="both"/>
        <w:rPr>
          <w:i/>
          <w:sz w:val="22"/>
          <w:szCs w:val="22"/>
        </w:rPr>
      </w:pPr>
      <w:proofErr w:type="gramStart"/>
      <w:r w:rsidRPr="00CD55D1">
        <w:rPr>
          <w:i/>
          <w:sz w:val="22"/>
          <w:szCs w:val="22"/>
        </w:rPr>
        <w:t xml:space="preserve">An independent insurance agency </w:t>
      </w:r>
      <w:r w:rsidR="00C809D3" w:rsidRPr="00CD55D1">
        <w:rPr>
          <w:i/>
          <w:sz w:val="22"/>
          <w:szCs w:val="22"/>
        </w:rPr>
        <w:t>servicing</w:t>
      </w:r>
      <w:r w:rsidR="0083769E" w:rsidRPr="00CD55D1">
        <w:rPr>
          <w:i/>
          <w:sz w:val="22"/>
          <w:szCs w:val="22"/>
        </w:rPr>
        <w:t xml:space="preserve"> the </w:t>
      </w:r>
      <w:smartTag w:uri="urn:schemas-microsoft-com:office:smarttags" w:element="PlaceName">
        <w:r w:rsidR="0083769E" w:rsidRPr="00CD55D1">
          <w:rPr>
            <w:i/>
            <w:sz w:val="22"/>
            <w:szCs w:val="22"/>
          </w:rPr>
          <w:t>Twin</w:t>
        </w:r>
      </w:smartTag>
      <w:r w:rsidR="0083769E" w:rsidRPr="00CD55D1">
        <w:rPr>
          <w:i/>
          <w:sz w:val="22"/>
          <w:szCs w:val="22"/>
        </w:rPr>
        <w:t xml:space="preserve"> </w:t>
      </w:r>
      <w:smartTag w:uri="urn:schemas-microsoft-com:office:smarttags" w:element="PlaceType">
        <w:r w:rsidR="0083769E" w:rsidRPr="00CD55D1">
          <w:rPr>
            <w:i/>
            <w:sz w:val="22"/>
            <w:szCs w:val="22"/>
          </w:rPr>
          <w:t>Cities</w:t>
        </w:r>
      </w:smartTag>
      <w:r w:rsidR="0083769E" w:rsidRPr="00CD55D1">
        <w:rPr>
          <w:i/>
          <w:sz w:val="22"/>
          <w:szCs w:val="22"/>
        </w:rPr>
        <w:t xml:space="preserve"> and </w:t>
      </w:r>
      <w:smartTag w:uri="urn:schemas-microsoft-com:office:smarttags" w:element="place">
        <w:r w:rsidR="0083769E" w:rsidRPr="00CD55D1">
          <w:rPr>
            <w:i/>
            <w:sz w:val="22"/>
            <w:szCs w:val="22"/>
          </w:rPr>
          <w:t>Western Wisconsin</w:t>
        </w:r>
      </w:smartTag>
      <w:r w:rsidRPr="00CD55D1">
        <w:rPr>
          <w:i/>
          <w:sz w:val="22"/>
          <w:szCs w:val="22"/>
        </w:rPr>
        <w:t>.</w:t>
      </w:r>
      <w:proofErr w:type="gramEnd"/>
    </w:p>
    <w:p w:rsidR="003E342E" w:rsidRDefault="00CF099D" w:rsidP="003E342E">
      <w:pPr>
        <w:tabs>
          <w:tab w:val="right" w:pos="108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Partner</w:t>
      </w:r>
      <w:r w:rsidR="003E342E">
        <w:rPr>
          <w:b/>
          <w:sz w:val="22"/>
          <w:szCs w:val="22"/>
        </w:rPr>
        <w:t xml:space="preserve"> </w:t>
      </w:r>
      <w:r w:rsidR="003E342E">
        <w:rPr>
          <w:b/>
          <w:sz w:val="22"/>
          <w:szCs w:val="22"/>
        </w:rPr>
        <w:tab/>
        <w:t>2005 to Present</w:t>
      </w:r>
    </w:p>
    <w:p w:rsidR="00F41C6E" w:rsidRPr="00A56CF9" w:rsidRDefault="00F41C6E" w:rsidP="00F41C6E">
      <w:pPr>
        <w:numPr>
          <w:ilvl w:val="0"/>
          <w:numId w:val="2"/>
        </w:numPr>
        <w:spacing w:before="20"/>
        <w:jc w:val="both"/>
        <w:rPr>
          <w:sz w:val="22"/>
          <w:szCs w:val="22"/>
        </w:rPr>
      </w:pPr>
      <w:r w:rsidRPr="00A56CF9">
        <w:rPr>
          <w:sz w:val="22"/>
          <w:szCs w:val="22"/>
        </w:rPr>
        <w:t>Manage all operations related to origination, applications, processing, underwriting, closing and funding.</w:t>
      </w:r>
    </w:p>
    <w:p w:rsidR="00A56CF9" w:rsidRPr="00A56CF9" w:rsidRDefault="00A56CF9" w:rsidP="00A56CF9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A56CF9">
        <w:rPr>
          <w:sz w:val="22"/>
          <w:szCs w:val="22"/>
        </w:rPr>
        <w:t>Responsible for all business-to-business prospecting and sales presentations.</w:t>
      </w:r>
    </w:p>
    <w:p w:rsidR="00F41C6E" w:rsidRPr="00A56CF9" w:rsidRDefault="00A56CF9" w:rsidP="00A56CF9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A56CF9">
        <w:rPr>
          <w:sz w:val="22"/>
        </w:rPr>
        <w:t>Added 15 companies to the portfolio along with additional producers and books of business.</w:t>
      </w:r>
      <w:r w:rsidR="003866BB">
        <w:rPr>
          <w:sz w:val="22"/>
        </w:rPr>
        <w:t xml:space="preserve"> </w:t>
      </w:r>
      <w:r w:rsidRPr="00A56CF9">
        <w:rPr>
          <w:sz w:val="22"/>
          <w:szCs w:val="22"/>
        </w:rPr>
        <w:t>Achieve</w:t>
      </w:r>
      <w:r w:rsidR="00F41C6E" w:rsidRPr="00A56CF9">
        <w:rPr>
          <w:sz w:val="22"/>
          <w:szCs w:val="22"/>
        </w:rPr>
        <w:t xml:space="preserve"> sales quotas and customer retention goals by focusing on customer-focused solutions, outstanding service, cross selling and referral development.</w:t>
      </w:r>
    </w:p>
    <w:p w:rsidR="00F41C6E" w:rsidRDefault="009D0F38" w:rsidP="00F41C6E">
      <w:pPr>
        <w:numPr>
          <w:ilvl w:val="0"/>
          <w:numId w:val="2"/>
        </w:numPr>
        <w:spacing w:after="20"/>
        <w:jc w:val="both"/>
        <w:rPr>
          <w:sz w:val="22"/>
          <w:szCs w:val="22"/>
        </w:rPr>
      </w:pPr>
      <w:r w:rsidRPr="00A56CF9">
        <w:rPr>
          <w:sz w:val="22"/>
          <w:szCs w:val="22"/>
        </w:rPr>
        <w:t xml:space="preserve">Consistently exceed monthly sales quotas by </w:t>
      </w:r>
      <w:r w:rsidR="0083769E" w:rsidRPr="00A56CF9">
        <w:rPr>
          <w:sz w:val="22"/>
          <w:szCs w:val="22"/>
        </w:rPr>
        <w:t>10</w:t>
      </w:r>
      <w:r w:rsidRPr="00A56CF9">
        <w:rPr>
          <w:sz w:val="22"/>
          <w:szCs w:val="22"/>
        </w:rPr>
        <w:t xml:space="preserve"> percent.</w:t>
      </w:r>
    </w:p>
    <w:p w:rsidR="00990192" w:rsidRDefault="00990192" w:rsidP="00990192">
      <w:pPr>
        <w:spacing w:after="20"/>
        <w:jc w:val="both"/>
        <w:rPr>
          <w:sz w:val="22"/>
          <w:szCs w:val="22"/>
        </w:rPr>
      </w:pPr>
    </w:p>
    <w:p w:rsidR="00041615" w:rsidRPr="00CD55D1" w:rsidRDefault="003E342E">
      <w:pPr>
        <w:tabs>
          <w:tab w:val="right" w:pos="10800"/>
        </w:tabs>
        <w:jc w:val="both"/>
        <w:rPr>
          <w:i/>
          <w:sz w:val="22"/>
          <w:szCs w:val="22"/>
        </w:rPr>
      </w:pPr>
      <w:r w:rsidRPr="00CD55D1">
        <w:rPr>
          <w:caps/>
          <w:sz w:val="22"/>
          <w:szCs w:val="22"/>
          <w:u w:val="single"/>
        </w:rPr>
        <w:t>Badger Mutual Insurance</w:t>
      </w:r>
      <w:r w:rsidR="00041615" w:rsidRPr="00CD55D1">
        <w:rPr>
          <w:sz w:val="22"/>
          <w:szCs w:val="22"/>
        </w:rPr>
        <w:tab/>
      </w:r>
      <w:r w:rsidR="00BC4139" w:rsidRPr="00CD55D1">
        <w:rPr>
          <w:sz w:val="22"/>
          <w:szCs w:val="22"/>
          <w:u w:val="single"/>
        </w:rPr>
        <w:t>Milwaukee</w:t>
      </w:r>
      <w:r w:rsidR="00CD55D1" w:rsidRPr="00CD55D1">
        <w:rPr>
          <w:sz w:val="22"/>
          <w:szCs w:val="22"/>
          <w:u w:val="single"/>
        </w:rPr>
        <w:t>,</w:t>
      </w:r>
      <w:r w:rsidR="00BC4139" w:rsidRPr="00CD55D1">
        <w:rPr>
          <w:sz w:val="22"/>
          <w:szCs w:val="22"/>
          <w:u w:val="single"/>
        </w:rPr>
        <w:t xml:space="preserve"> WI</w:t>
      </w:r>
    </w:p>
    <w:p w:rsidR="00041615" w:rsidRPr="00CD55D1" w:rsidRDefault="00CD55D1">
      <w:pPr>
        <w:tabs>
          <w:tab w:val="right" w:pos="10800"/>
        </w:tabs>
        <w:jc w:val="both"/>
        <w:rPr>
          <w:i/>
          <w:sz w:val="22"/>
          <w:szCs w:val="22"/>
        </w:rPr>
      </w:pPr>
      <w:proofErr w:type="gramStart"/>
      <w:r w:rsidRPr="00CD55D1">
        <w:rPr>
          <w:i/>
          <w:sz w:val="22"/>
          <w:szCs w:val="22"/>
        </w:rPr>
        <w:t>A p</w:t>
      </w:r>
      <w:r w:rsidR="00BC4139" w:rsidRPr="00CD55D1">
        <w:rPr>
          <w:i/>
          <w:sz w:val="22"/>
          <w:szCs w:val="22"/>
        </w:rPr>
        <w:t xml:space="preserve">roperty </w:t>
      </w:r>
      <w:r w:rsidRPr="00CD55D1">
        <w:rPr>
          <w:i/>
          <w:sz w:val="22"/>
          <w:szCs w:val="22"/>
        </w:rPr>
        <w:t>c</w:t>
      </w:r>
      <w:r w:rsidR="00BC4139" w:rsidRPr="00CD55D1">
        <w:rPr>
          <w:i/>
          <w:sz w:val="22"/>
          <w:szCs w:val="22"/>
        </w:rPr>
        <w:t xml:space="preserve">asualty </w:t>
      </w:r>
      <w:r w:rsidRPr="00CD55D1">
        <w:rPr>
          <w:i/>
          <w:sz w:val="22"/>
          <w:szCs w:val="22"/>
        </w:rPr>
        <w:t>insurance c</w:t>
      </w:r>
      <w:r w:rsidR="00BC4139" w:rsidRPr="00CD55D1">
        <w:rPr>
          <w:i/>
          <w:sz w:val="22"/>
          <w:szCs w:val="22"/>
        </w:rPr>
        <w:t xml:space="preserve">ompany </w:t>
      </w:r>
      <w:r w:rsidRPr="00CD55D1">
        <w:rPr>
          <w:i/>
          <w:sz w:val="22"/>
          <w:szCs w:val="22"/>
        </w:rPr>
        <w:t>operating in four s</w:t>
      </w:r>
      <w:r w:rsidR="00BC4139" w:rsidRPr="00CD55D1">
        <w:rPr>
          <w:i/>
          <w:sz w:val="22"/>
          <w:szCs w:val="22"/>
        </w:rPr>
        <w:t>tates</w:t>
      </w:r>
      <w:r w:rsidRPr="00CD55D1">
        <w:rPr>
          <w:i/>
          <w:sz w:val="22"/>
          <w:szCs w:val="22"/>
        </w:rPr>
        <w:t>.</w:t>
      </w:r>
      <w:proofErr w:type="gramEnd"/>
    </w:p>
    <w:p w:rsidR="00041615" w:rsidRPr="00CD55D1" w:rsidRDefault="003E342E">
      <w:pPr>
        <w:tabs>
          <w:tab w:val="right" w:pos="10800"/>
        </w:tabs>
        <w:jc w:val="both"/>
        <w:rPr>
          <w:b/>
          <w:sz w:val="22"/>
          <w:szCs w:val="22"/>
        </w:rPr>
      </w:pPr>
      <w:r w:rsidRPr="00CD55D1">
        <w:rPr>
          <w:b/>
          <w:sz w:val="22"/>
          <w:szCs w:val="22"/>
        </w:rPr>
        <w:t>Vice President, Sales</w:t>
      </w:r>
      <w:r w:rsidR="00FC6AFA" w:rsidRPr="00CD55D1">
        <w:rPr>
          <w:b/>
          <w:sz w:val="22"/>
          <w:szCs w:val="22"/>
        </w:rPr>
        <w:t xml:space="preserve"> and </w:t>
      </w:r>
      <w:r w:rsidRPr="00CD55D1">
        <w:rPr>
          <w:b/>
          <w:sz w:val="22"/>
          <w:szCs w:val="22"/>
        </w:rPr>
        <w:t>Marketing</w:t>
      </w:r>
      <w:r w:rsidR="00041615" w:rsidRPr="00CD55D1">
        <w:rPr>
          <w:b/>
          <w:sz w:val="22"/>
          <w:szCs w:val="22"/>
        </w:rPr>
        <w:t xml:space="preserve"> </w:t>
      </w:r>
      <w:r w:rsidR="00041615" w:rsidRPr="00CD55D1">
        <w:rPr>
          <w:b/>
          <w:sz w:val="22"/>
          <w:szCs w:val="22"/>
        </w:rPr>
        <w:tab/>
      </w:r>
      <w:r w:rsidRPr="00CD55D1">
        <w:rPr>
          <w:b/>
          <w:sz w:val="22"/>
          <w:szCs w:val="22"/>
        </w:rPr>
        <w:t>1995</w:t>
      </w:r>
      <w:r w:rsidR="00041615" w:rsidRPr="00CD55D1">
        <w:rPr>
          <w:b/>
          <w:sz w:val="22"/>
          <w:szCs w:val="22"/>
        </w:rPr>
        <w:t xml:space="preserve"> to </w:t>
      </w:r>
      <w:r w:rsidRPr="00CD55D1">
        <w:rPr>
          <w:b/>
          <w:sz w:val="22"/>
          <w:szCs w:val="22"/>
        </w:rPr>
        <w:t>2005</w:t>
      </w:r>
    </w:p>
    <w:p w:rsidR="00FC6AFA" w:rsidRPr="00CD55D1" w:rsidRDefault="00FC6AFA" w:rsidP="00FC6AFA">
      <w:pPr>
        <w:numPr>
          <w:ilvl w:val="0"/>
          <w:numId w:val="2"/>
        </w:numPr>
        <w:spacing w:before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 xml:space="preserve">Managed operational and administrative functions of marketing, sales and service divisions; supervised a team of </w:t>
      </w:r>
      <w:r w:rsidR="00CD55D1" w:rsidRPr="00CD55D1">
        <w:rPr>
          <w:sz w:val="22"/>
          <w:szCs w:val="22"/>
        </w:rPr>
        <w:t>five</w:t>
      </w:r>
      <w:r w:rsidRPr="00CD55D1">
        <w:rPr>
          <w:sz w:val="22"/>
          <w:szCs w:val="22"/>
        </w:rPr>
        <w:t xml:space="preserve"> territory managers</w:t>
      </w:r>
      <w:r w:rsidR="0083769E" w:rsidRPr="00CD55D1">
        <w:rPr>
          <w:sz w:val="22"/>
          <w:szCs w:val="22"/>
        </w:rPr>
        <w:t xml:space="preserve"> who worked with 500+ agencies</w:t>
      </w:r>
      <w:r w:rsidRPr="00CD55D1">
        <w:rPr>
          <w:sz w:val="22"/>
          <w:szCs w:val="22"/>
        </w:rPr>
        <w:t xml:space="preserve">. </w:t>
      </w:r>
    </w:p>
    <w:p w:rsidR="00FC6AFA" w:rsidRPr="00CD55D1" w:rsidRDefault="00FC6AFA" w:rsidP="00FC6AFA">
      <w:pPr>
        <w:numPr>
          <w:ilvl w:val="0"/>
          <w:numId w:val="2"/>
        </w:numPr>
        <w:spacing w:before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>Key contributor in company growth; during tenure, written premiums increased from $35 million to over $100+ million</w:t>
      </w:r>
      <w:r w:rsidR="00AD1EDD" w:rsidRPr="00CD55D1">
        <w:rPr>
          <w:sz w:val="22"/>
          <w:szCs w:val="22"/>
        </w:rPr>
        <w:t xml:space="preserve">; company maintained profitability for five consecutive years. </w:t>
      </w:r>
    </w:p>
    <w:p w:rsidR="00FC6AFA" w:rsidRPr="00CD55D1" w:rsidRDefault="00FC6AFA" w:rsidP="00FC6AFA">
      <w:pPr>
        <w:numPr>
          <w:ilvl w:val="0"/>
          <w:numId w:val="2"/>
        </w:numPr>
        <w:spacing w:before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>Established goals for territory managers; presented operational performance to senior management with action plans for underperforming teams.</w:t>
      </w:r>
    </w:p>
    <w:p w:rsidR="00FC6AFA" w:rsidRPr="00CD55D1" w:rsidRDefault="00FC6AFA" w:rsidP="00FC6AFA">
      <w:pPr>
        <w:numPr>
          <w:ilvl w:val="0"/>
          <w:numId w:val="2"/>
        </w:numPr>
        <w:spacing w:before="20"/>
        <w:jc w:val="both"/>
        <w:rPr>
          <w:sz w:val="22"/>
          <w:szCs w:val="22"/>
          <w:u w:val="single"/>
        </w:rPr>
      </w:pPr>
      <w:r w:rsidRPr="00CD55D1">
        <w:rPr>
          <w:sz w:val="22"/>
          <w:szCs w:val="22"/>
        </w:rPr>
        <w:t>Developed and managed a strong sales pipeline of approximately $</w:t>
      </w:r>
      <w:r w:rsidR="00BC4139" w:rsidRPr="00CD55D1">
        <w:rPr>
          <w:sz w:val="22"/>
          <w:szCs w:val="22"/>
        </w:rPr>
        <w:t>35 million</w:t>
      </w:r>
      <w:r w:rsidRPr="00CD55D1">
        <w:rPr>
          <w:sz w:val="22"/>
          <w:szCs w:val="22"/>
        </w:rPr>
        <w:t xml:space="preserve">; consistently achieved monthly sales </w:t>
      </w:r>
      <w:r w:rsidR="00AD1EDD" w:rsidRPr="00CD55D1">
        <w:rPr>
          <w:sz w:val="22"/>
          <w:szCs w:val="22"/>
        </w:rPr>
        <w:t>quota</w:t>
      </w:r>
      <w:r w:rsidRPr="00CD55D1">
        <w:rPr>
          <w:sz w:val="22"/>
          <w:szCs w:val="22"/>
        </w:rPr>
        <w:t xml:space="preserve"> of $</w:t>
      </w:r>
      <w:r w:rsidR="00BC4139" w:rsidRPr="00CD55D1">
        <w:rPr>
          <w:sz w:val="22"/>
          <w:szCs w:val="22"/>
        </w:rPr>
        <w:t>3</w:t>
      </w:r>
      <w:r w:rsidRPr="00CD55D1">
        <w:rPr>
          <w:sz w:val="22"/>
          <w:szCs w:val="22"/>
        </w:rPr>
        <w:t xml:space="preserve"> million in premium revenue.</w:t>
      </w:r>
    </w:p>
    <w:p w:rsidR="00041615" w:rsidRPr="00CD55D1" w:rsidRDefault="00041615" w:rsidP="00173C80">
      <w:pPr>
        <w:spacing w:after="20"/>
        <w:jc w:val="both"/>
        <w:rPr>
          <w:sz w:val="28"/>
          <w:szCs w:val="28"/>
          <w:u w:val="single"/>
        </w:rPr>
      </w:pPr>
    </w:p>
    <w:p w:rsidR="00041615" w:rsidRPr="00CD55D1" w:rsidRDefault="003E342E">
      <w:pPr>
        <w:tabs>
          <w:tab w:val="right" w:pos="10800"/>
        </w:tabs>
        <w:jc w:val="both"/>
        <w:rPr>
          <w:sz w:val="22"/>
          <w:szCs w:val="22"/>
          <w:u w:val="single"/>
        </w:rPr>
      </w:pPr>
      <w:r w:rsidRPr="00CD55D1">
        <w:rPr>
          <w:caps/>
          <w:sz w:val="22"/>
          <w:szCs w:val="22"/>
          <w:u w:val="single"/>
        </w:rPr>
        <w:t>Farmers Insurance Group</w:t>
      </w:r>
      <w:r w:rsidR="00041615" w:rsidRPr="00CD55D1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BC4139" w:rsidRPr="00CD55D1">
            <w:rPr>
              <w:sz w:val="22"/>
              <w:szCs w:val="22"/>
              <w:u w:val="single"/>
            </w:rPr>
            <w:t>Los Angeles</w:t>
          </w:r>
        </w:smartTag>
        <w:r w:rsidR="00BC4139" w:rsidRPr="00CD55D1">
          <w:rPr>
            <w:sz w:val="22"/>
            <w:szCs w:val="22"/>
            <w:u w:val="single"/>
          </w:rPr>
          <w:t xml:space="preserve"> </w:t>
        </w:r>
        <w:smartTag w:uri="urn:schemas-microsoft-com:office:smarttags" w:element="State">
          <w:r w:rsidR="00BC4139" w:rsidRPr="00CD55D1">
            <w:rPr>
              <w:sz w:val="22"/>
              <w:szCs w:val="22"/>
              <w:u w:val="single"/>
            </w:rPr>
            <w:t>CA</w:t>
          </w:r>
        </w:smartTag>
      </w:smartTag>
    </w:p>
    <w:p w:rsidR="00041615" w:rsidRPr="00CD55D1" w:rsidRDefault="00CD55D1">
      <w:pPr>
        <w:tabs>
          <w:tab w:val="right" w:pos="10800"/>
        </w:tabs>
        <w:jc w:val="both"/>
        <w:rPr>
          <w:i/>
          <w:sz w:val="22"/>
          <w:szCs w:val="22"/>
        </w:rPr>
      </w:pPr>
      <w:proofErr w:type="gramStart"/>
      <w:r w:rsidRPr="00CD55D1">
        <w:rPr>
          <w:i/>
          <w:sz w:val="22"/>
          <w:szCs w:val="22"/>
        </w:rPr>
        <w:t>A leading m</w:t>
      </w:r>
      <w:r w:rsidR="00BC4139" w:rsidRPr="00CD55D1">
        <w:rPr>
          <w:i/>
          <w:sz w:val="22"/>
          <w:szCs w:val="22"/>
        </w:rPr>
        <w:t>ulti</w:t>
      </w:r>
      <w:r w:rsidRPr="00CD55D1">
        <w:rPr>
          <w:i/>
          <w:sz w:val="22"/>
          <w:szCs w:val="22"/>
        </w:rPr>
        <w:t>-l</w:t>
      </w:r>
      <w:r w:rsidR="00BC4139" w:rsidRPr="00CD55D1">
        <w:rPr>
          <w:i/>
          <w:sz w:val="22"/>
          <w:szCs w:val="22"/>
        </w:rPr>
        <w:t xml:space="preserve">ine </w:t>
      </w:r>
      <w:r w:rsidRPr="00CD55D1">
        <w:rPr>
          <w:i/>
          <w:sz w:val="22"/>
          <w:szCs w:val="22"/>
        </w:rPr>
        <w:t>insurance c</w:t>
      </w:r>
      <w:r w:rsidR="00BC4139" w:rsidRPr="00CD55D1">
        <w:rPr>
          <w:i/>
          <w:sz w:val="22"/>
          <w:szCs w:val="22"/>
        </w:rPr>
        <w:t>ompany</w:t>
      </w:r>
      <w:r w:rsidRPr="00CD55D1">
        <w:rPr>
          <w:i/>
          <w:sz w:val="22"/>
          <w:szCs w:val="22"/>
        </w:rPr>
        <w:t>.</w:t>
      </w:r>
      <w:proofErr w:type="gramEnd"/>
    </w:p>
    <w:p w:rsidR="00041615" w:rsidRPr="00CD55D1" w:rsidRDefault="00E62FB8">
      <w:pPr>
        <w:tabs>
          <w:tab w:val="right" w:pos="10800"/>
        </w:tabs>
        <w:jc w:val="both"/>
        <w:rPr>
          <w:b/>
          <w:sz w:val="22"/>
          <w:szCs w:val="22"/>
        </w:rPr>
      </w:pPr>
      <w:r w:rsidRPr="00CD55D1">
        <w:rPr>
          <w:b/>
          <w:sz w:val="22"/>
        </w:rPr>
        <w:t>District Sales Manager</w:t>
      </w:r>
      <w:r w:rsidR="00041615" w:rsidRPr="00CD55D1">
        <w:rPr>
          <w:b/>
          <w:sz w:val="22"/>
          <w:szCs w:val="22"/>
        </w:rPr>
        <w:t xml:space="preserve"> </w:t>
      </w:r>
      <w:r w:rsidR="00041615" w:rsidRPr="00CD55D1">
        <w:rPr>
          <w:b/>
          <w:sz w:val="22"/>
          <w:szCs w:val="22"/>
        </w:rPr>
        <w:tab/>
      </w:r>
      <w:r w:rsidRPr="00CD55D1">
        <w:rPr>
          <w:b/>
          <w:sz w:val="22"/>
          <w:szCs w:val="22"/>
        </w:rPr>
        <w:t>1994</w:t>
      </w:r>
      <w:r w:rsidR="00041615" w:rsidRPr="00CD55D1">
        <w:rPr>
          <w:b/>
          <w:sz w:val="22"/>
          <w:szCs w:val="22"/>
        </w:rPr>
        <w:t xml:space="preserve"> to </w:t>
      </w:r>
      <w:r w:rsidRPr="00CD55D1">
        <w:rPr>
          <w:b/>
          <w:sz w:val="22"/>
          <w:szCs w:val="22"/>
        </w:rPr>
        <w:t>1995</w:t>
      </w:r>
      <w:r w:rsidR="00041615" w:rsidRPr="00CD55D1">
        <w:rPr>
          <w:sz w:val="22"/>
          <w:szCs w:val="22"/>
        </w:rPr>
        <w:t xml:space="preserve"> </w:t>
      </w:r>
    </w:p>
    <w:p w:rsidR="00CC6326" w:rsidRDefault="003C67A1" w:rsidP="00CC6326">
      <w:pPr>
        <w:numPr>
          <w:ilvl w:val="0"/>
          <w:numId w:val="2"/>
        </w:numPr>
        <w:spacing w:before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 xml:space="preserve">Managed team of </w:t>
      </w:r>
      <w:r w:rsidR="00BC4139" w:rsidRPr="00CD55D1">
        <w:rPr>
          <w:sz w:val="22"/>
          <w:szCs w:val="22"/>
        </w:rPr>
        <w:t>20</w:t>
      </w:r>
      <w:r w:rsidRPr="00CD55D1">
        <w:rPr>
          <w:sz w:val="22"/>
          <w:szCs w:val="22"/>
        </w:rPr>
        <w:t xml:space="preserve"> direct reports; responsible for all sales, service and revenue</w:t>
      </w:r>
      <w:r>
        <w:rPr>
          <w:sz w:val="22"/>
          <w:szCs w:val="22"/>
        </w:rPr>
        <w:t xml:space="preserve"> for the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Iowa</w:t>
          </w:r>
        </w:smartTag>
      </w:smartTag>
      <w:r>
        <w:rPr>
          <w:sz w:val="22"/>
          <w:szCs w:val="22"/>
        </w:rPr>
        <w:t xml:space="preserve"> region</w:t>
      </w:r>
      <w:r w:rsidR="00CC6326">
        <w:rPr>
          <w:sz w:val="22"/>
          <w:szCs w:val="22"/>
        </w:rPr>
        <w:t>.</w:t>
      </w:r>
    </w:p>
    <w:p w:rsidR="00CC6326" w:rsidRDefault="00CC6326" w:rsidP="00CC6326">
      <w:pPr>
        <w:numPr>
          <w:ilvl w:val="0"/>
          <w:numId w:val="2"/>
        </w:numPr>
        <w:spacing w:before="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62AEA">
        <w:rPr>
          <w:sz w:val="22"/>
          <w:szCs w:val="22"/>
        </w:rPr>
        <w:t xml:space="preserve">uccessfully </w:t>
      </w:r>
      <w:r>
        <w:rPr>
          <w:sz w:val="22"/>
          <w:szCs w:val="22"/>
        </w:rPr>
        <w:t xml:space="preserve">recruited, </w:t>
      </w:r>
      <w:r w:rsidRPr="00A62AEA">
        <w:rPr>
          <w:sz w:val="22"/>
          <w:szCs w:val="22"/>
        </w:rPr>
        <w:t>train</w:t>
      </w:r>
      <w:r>
        <w:rPr>
          <w:sz w:val="22"/>
          <w:szCs w:val="22"/>
        </w:rPr>
        <w:t>ed</w:t>
      </w:r>
      <w:r w:rsidRPr="00A62AEA">
        <w:rPr>
          <w:sz w:val="22"/>
          <w:szCs w:val="22"/>
        </w:rPr>
        <w:t xml:space="preserve"> and manage</w:t>
      </w:r>
      <w:r>
        <w:rPr>
          <w:sz w:val="22"/>
          <w:szCs w:val="22"/>
        </w:rPr>
        <w:t>d</w:t>
      </w:r>
      <w:r w:rsidRPr="00A62AEA">
        <w:rPr>
          <w:sz w:val="22"/>
          <w:szCs w:val="22"/>
        </w:rPr>
        <w:t xml:space="preserve"> sales </w:t>
      </w:r>
      <w:r>
        <w:rPr>
          <w:sz w:val="22"/>
          <w:szCs w:val="22"/>
        </w:rPr>
        <w:t>agents</w:t>
      </w:r>
      <w:r w:rsidRPr="00A62AEA">
        <w:rPr>
          <w:sz w:val="22"/>
          <w:szCs w:val="22"/>
        </w:rPr>
        <w:t xml:space="preserve"> throughout </w:t>
      </w:r>
      <w:r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Iowa</w:t>
          </w:r>
        </w:smartTag>
      </w:smartTag>
      <w:r>
        <w:rPr>
          <w:sz w:val="22"/>
          <w:szCs w:val="22"/>
        </w:rPr>
        <w:t xml:space="preserve"> region;</w:t>
      </w:r>
      <w:r w:rsidRPr="00A62A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taught consultative selling techniques and </w:t>
      </w:r>
      <w:r w:rsidRPr="00E62FB8">
        <w:rPr>
          <w:sz w:val="22"/>
          <w:szCs w:val="22"/>
        </w:rPr>
        <w:t>ensure</w:t>
      </w:r>
      <w:r>
        <w:rPr>
          <w:sz w:val="22"/>
          <w:szCs w:val="22"/>
        </w:rPr>
        <w:t>d</w:t>
      </w:r>
      <w:r w:rsidRPr="00E62FB8">
        <w:rPr>
          <w:sz w:val="22"/>
          <w:szCs w:val="22"/>
        </w:rPr>
        <w:t xml:space="preserve"> high level of </w:t>
      </w:r>
      <w:r>
        <w:rPr>
          <w:sz w:val="22"/>
          <w:szCs w:val="22"/>
        </w:rPr>
        <w:t>customer</w:t>
      </w:r>
      <w:r w:rsidRPr="00E62FB8">
        <w:rPr>
          <w:sz w:val="22"/>
          <w:szCs w:val="22"/>
        </w:rPr>
        <w:t xml:space="preserve"> service</w:t>
      </w:r>
      <w:r>
        <w:rPr>
          <w:sz w:val="22"/>
          <w:szCs w:val="22"/>
        </w:rPr>
        <w:t xml:space="preserve">. </w:t>
      </w:r>
    </w:p>
    <w:p w:rsidR="00CC6326" w:rsidRPr="00CD55D1" w:rsidRDefault="00CC6326" w:rsidP="003C67A1">
      <w:pPr>
        <w:numPr>
          <w:ilvl w:val="0"/>
          <w:numId w:val="2"/>
        </w:numPr>
        <w:spacing w:before="20"/>
        <w:jc w:val="both"/>
        <w:rPr>
          <w:sz w:val="22"/>
          <w:szCs w:val="22"/>
        </w:rPr>
      </w:pPr>
      <w:r w:rsidRPr="00CD55D1">
        <w:rPr>
          <w:sz w:val="22"/>
          <w:szCs w:val="22"/>
        </w:rPr>
        <w:t>Consistently achieved monthly sales goal of $</w:t>
      </w:r>
      <w:r w:rsidR="0083769E" w:rsidRPr="00CD55D1">
        <w:rPr>
          <w:sz w:val="22"/>
          <w:szCs w:val="22"/>
        </w:rPr>
        <w:t>1</w:t>
      </w:r>
      <w:r w:rsidRPr="00CD55D1">
        <w:rPr>
          <w:sz w:val="22"/>
          <w:szCs w:val="22"/>
        </w:rPr>
        <w:t xml:space="preserve"> million in premium revenue.</w:t>
      </w:r>
    </w:p>
    <w:p w:rsidR="00BC4139" w:rsidRPr="00CD55D1" w:rsidRDefault="00BC4139" w:rsidP="00CD55D1">
      <w:pPr>
        <w:tabs>
          <w:tab w:val="right" w:pos="10800"/>
        </w:tabs>
        <w:jc w:val="both"/>
        <w:rPr>
          <w:sz w:val="28"/>
          <w:szCs w:val="28"/>
          <w:u w:val="single"/>
        </w:rPr>
      </w:pPr>
    </w:p>
    <w:p w:rsidR="00BC4139" w:rsidRPr="00CD55D1" w:rsidRDefault="00BC4139" w:rsidP="00CD55D1">
      <w:pPr>
        <w:tabs>
          <w:tab w:val="right" w:pos="10800"/>
        </w:tabs>
        <w:jc w:val="both"/>
        <w:rPr>
          <w:sz w:val="22"/>
          <w:szCs w:val="22"/>
        </w:rPr>
      </w:pPr>
      <w:r w:rsidRPr="00CD55D1">
        <w:rPr>
          <w:caps/>
          <w:sz w:val="22"/>
          <w:szCs w:val="22"/>
          <w:u w:val="single"/>
        </w:rPr>
        <w:t>A</w:t>
      </w:r>
      <w:r w:rsidR="00E62FB8" w:rsidRPr="00CD55D1">
        <w:rPr>
          <w:caps/>
          <w:sz w:val="22"/>
          <w:szCs w:val="22"/>
          <w:u w:val="single"/>
        </w:rPr>
        <w:t>merican Family Insurance</w:t>
      </w:r>
      <w:r w:rsidR="00041615" w:rsidRPr="00CD55D1">
        <w:rPr>
          <w:sz w:val="22"/>
          <w:szCs w:val="22"/>
        </w:rPr>
        <w:tab/>
      </w:r>
      <w:r w:rsidRPr="00CD55D1">
        <w:rPr>
          <w:sz w:val="22"/>
          <w:szCs w:val="22"/>
          <w:u w:val="single"/>
        </w:rPr>
        <w:t>Madison</w:t>
      </w:r>
      <w:r w:rsidR="00CD55D1" w:rsidRPr="00CD55D1">
        <w:rPr>
          <w:sz w:val="22"/>
          <w:szCs w:val="22"/>
          <w:u w:val="single"/>
        </w:rPr>
        <w:t>,</w:t>
      </w:r>
      <w:r w:rsidRPr="00CD55D1">
        <w:rPr>
          <w:sz w:val="22"/>
          <w:szCs w:val="22"/>
          <w:u w:val="single"/>
        </w:rPr>
        <w:t xml:space="preserve"> WI</w:t>
      </w:r>
    </w:p>
    <w:p w:rsidR="00041615" w:rsidRPr="00CD55D1" w:rsidRDefault="00CD55D1" w:rsidP="00CD55D1">
      <w:pPr>
        <w:tabs>
          <w:tab w:val="right" w:pos="10800"/>
        </w:tabs>
        <w:jc w:val="both"/>
        <w:rPr>
          <w:i/>
          <w:sz w:val="22"/>
          <w:szCs w:val="22"/>
        </w:rPr>
      </w:pPr>
      <w:proofErr w:type="gramStart"/>
      <w:r w:rsidRPr="00CD55D1">
        <w:rPr>
          <w:i/>
          <w:sz w:val="22"/>
          <w:szCs w:val="22"/>
        </w:rPr>
        <w:t>One of the top 100 multi-line i</w:t>
      </w:r>
      <w:r w:rsidR="00BC4139" w:rsidRPr="00CD55D1">
        <w:rPr>
          <w:i/>
          <w:sz w:val="22"/>
          <w:szCs w:val="22"/>
        </w:rPr>
        <w:t>nsurance</w:t>
      </w:r>
      <w:r w:rsidR="0083769E" w:rsidRPr="00CD55D1">
        <w:rPr>
          <w:i/>
          <w:sz w:val="22"/>
          <w:szCs w:val="22"/>
        </w:rPr>
        <w:t xml:space="preserve"> </w:t>
      </w:r>
      <w:r w:rsidRPr="00CD55D1">
        <w:rPr>
          <w:i/>
          <w:sz w:val="22"/>
          <w:szCs w:val="22"/>
        </w:rPr>
        <w:t>c</w:t>
      </w:r>
      <w:r w:rsidR="0083769E" w:rsidRPr="00CD55D1">
        <w:rPr>
          <w:i/>
          <w:sz w:val="22"/>
          <w:szCs w:val="22"/>
        </w:rPr>
        <w:t>ompan</w:t>
      </w:r>
      <w:r w:rsidRPr="00CD55D1">
        <w:rPr>
          <w:i/>
          <w:sz w:val="22"/>
          <w:szCs w:val="22"/>
        </w:rPr>
        <w:t>ies in the country.</w:t>
      </w:r>
      <w:proofErr w:type="gramEnd"/>
    </w:p>
    <w:p w:rsidR="00041615" w:rsidRPr="00CD55D1" w:rsidRDefault="00E62FB8">
      <w:pPr>
        <w:tabs>
          <w:tab w:val="right" w:pos="10800"/>
        </w:tabs>
        <w:jc w:val="both"/>
        <w:rPr>
          <w:b/>
          <w:sz w:val="22"/>
          <w:szCs w:val="22"/>
        </w:rPr>
      </w:pPr>
      <w:r w:rsidRPr="00CD55D1">
        <w:rPr>
          <w:b/>
          <w:sz w:val="22"/>
        </w:rPr>
        <w:t>Sales Training Manager</w:t>
      </w:r>
      <w:r w:rsidR="00041615" w:rsidRPr="00CD55D1">
        <w:rPr>
          <w:b/>
          <w:sz w:val="22"/>
          <w:szCs w:val="22"/>
        </w:rPr>
        <w:tab/>
      </w:r>
      <w:r w:rsidRPr="00CD55D1">
        <w:rPr>
          <w:b/>
          <w:sz w:val="22"/>
          <w:szCs w:val="22"/>
        </w:rPr>
        <w:t>1986</w:t>
      </w:r>
      <w:r w:rsidR="00041615" w:rsidRPr="00CD55D1">
        <w:rPr>
          <w:b/>
          <w:sz w:val="22"/>
          <w:szCs w:val="22"/>
        </w:rPr>
        <w:t xml:space="preserve"> to </w:t>
      </w:r>
      <w:r w:rsidRPr="00CD55D1">
        <w:rPr>
          <w:b/>
          <w:sz w:val="22"/>
          <w:szCs w:val="22"/>
        </w:rPr>
        <w:t>1994</w:t>
      </w:r>
    </w:p>
    <w:p w:rsidR="00CC6326" w:rsidRPr="00CD55D1" w:rsidRDefault="00CC6326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</w:rPr>
        <w:t>Managed a team of six direct reports; responsible for annual budget of over $2 million.</w:t>
      </w:r>
    </w:p>
    <w:p w:rsidR="00F41C6E" w:rsidRPr="00CD55D1" w:rsidRDefault="00CC6326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</w:rPr>
        <w:t>Created and a</w:t>
      </w:r>
      <w:r w:rsidR="00E62FB8" w:rsidRPr="00CD55D1">
        <w:rPr>
          <w:sz w:val="22"/>
        </w:rPr>
        <w:t>dminister</w:t>
      </w:r>
      <w:r w:rsidRPr="00CD55D1">
        <w:rPr>
          <w:sz w:val="22"/>
        </w:rPr>
        <w:t>ed</w:t>
      </w:r>
      <w:r w:rsidR="00E62FB8" w:rsidRPr="00CD55D1">
        <w:rPr>
          <w:sz w:val="22"/>
        </w:rPr>
        <w:t xml:space="preserve"> </w:t>
      </w:r>
      <w:r w:rsidRPr="00CD55D1">
        <w:rPr>
          <w:sz w:val="22"/>
        </w:rPr>
        <w:t xml:space="preserve">effective </w:t>
      </w:r>
      <w:r w:rsidR="00E62FB8" w:rsidRPr="00CD55D1">
        <w:rPr>
          <w:sz w:val="22"/>
        </w:rPr>
        <w:t>training activities</w:t>
      </w:r>
      <w:r w:rsidRPr="00CD55D1">
        <w:rPr>
          <w:sz w:val="22"/>
        </w:rPr>
        <w:t>, programs and materials for more than</w:t>
      </w:r>
      <w:r w:rsidR="00E62FB8" w:rsidRPr="00CD55D1">
        <w:rPr>
          <w:sz w:val="22"/>
        </w:rPr>
        <w:t xml:space="preserve"> 3,000 agents</w:t>
      </w:r>
      <w:r w:rsidR="00CD55D1" w:rsidRPr="00CD55D1">
        <w:rPr>
          <w:sz w:val="22"/>
        </w:rPr>
        <w:t>; i</w:t>
      </w:r>
      <w:r w:rsidR="0083769E" w:rsidRPr="00CD55D1">
        <w:rPr>
          <w:sz w:val="22"/>
        </w:rPr>
        <w:t>ncreased multi</w:t>
      </w:r>
      <w:r w:rsidR="00CD55D1" w:rsidRPr="00CD55D1">
        <w:rPr>
          <w:sz w:val="22"/>
        </w:rPr>
        <w:t>-</w:t>
      </w:r>
      <w:r w:rsidR="0083769E" w:rsidRPr="00CD55D1">
        <w:rPr>
          <w:sz w:val="22"/>
        </w:rPr>
        <w:t>line production, agent retention and profit</w:t>
      </w:r>
      <w:r w:rsidR="00CD55D1" w:rsidRPr="00CD55D1">
        <w:rPr>
          <w:sz w:val="22"/>
        </w:rPr>
        <w:t>.</w:t>
      </w:r>
      <w:r w:rsidR="00E62FB8" w:rsidRPr="00CD55D1">
        <w:rPr>
          <w:sz w:val="22"/>
        </w:rPr>
        <w:t xml:space="preserve"> </w:t>
      </w:r>
    </w:p>
    <w:p w:rsidR="00F97E31" w:rsidRPr="00CD55D1" w:rsidRDefault="00E62FB8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CD55D1">
        <w:rPr>
          <w:sz w:val="22"/>
        </w:rPr>
        <w:t xml:space="preserve">Directly managed special areas of agency operations, </w:t>
      </w:r>
      <w:r w:rsidR="00CC6326" w:rsidRPr="00CD55D1">
        <w:rPr>
          <w:sz w:val="22"/>
        </w:rPr>
        <w:t xml:space="preserve">including </w:t>
      </w:r>
      <w:r w:rsidRPr="00CD55D1">
        <w:rPr>
          <w:sz w:val="22"/>
        </w:rPr>
        <w:t xml:space="preserve">profit awareness, life insurance sales, and overall agency growth. </w:t>
      </w:r>
    </w:p>
    <w:p w:rsidR="00F50768" w:rsidRPr="00E96B26" w:rsidRDefault="00F50768" w:rsidP="00F50768">
      <w:pPr>
        <w:spacing w:after="20"/>
        <w:jc w:val="both"/>
        <w:rPr>
          <w:spacing w:val="-2"/>
        </w:rPr>
      </w:pPr>
    </w:p>
    <w:p w:rsidR="00F50768" w:rsidRPr="00E96B26" w:rsidRDefault="00F50768">
      <w:pPr>
        <w:pBdr>
          <w:top w:val="single" w:sz="4" w:space="1" w:color="auto"/>
        </w:pBdr>
        <w:tabs>
          <w:tab w:val="left" w:pos="1800"/>
        </w:tabs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990192" w:rsidRDefault="00990192">
      <w:pPr>
        <w:jc w:val="center"/>
        <w:rPr>
          <w:b/>
          <w:i/>
        </w:rPr>
      </w:pPr>
    </w:p>
    <w:p w:rsidR="00041615" w:rsidRDefault="00041615">
      <w:pPr>
        <w:jc w:val="center"/>
        <w:rPr>
          <w:b/>
          <w:i/>
        </w:rPr>
      </w:pPr>
      <w:r>
        <w:rPr>
          <w:b/>
          <w:i/>
        </w:rPr>
        <w:t>EDUCATION</w:t>
      </w:r>
      <w:r w:rsidR="0058059E">
        <w:rPr>
          <w:b/>
          <w:i/>
        </w:rPr>
        <w:t>, LICENSES &amp;</w:t>
      </w:r>
      <w:r>
        <w:rPr>
          <w:b/>
          <w:i/>
        </w:rPr>
        <w:t xml:space="preserve"> </w:t>
      </w:r>
      <w:r w:rsidR="00E62FB8">
        <w:rPr>
          <w:b/>
          <w:i/>
        </w:rPr>
        <w:t>PROFESSIONAL DEVELOPMENT</w:t>
      </w:r>
    </w:p>
    <w:p w:rsidR="00041615" w:rsidRPr="00CD55D1" w:rsidRDefault="00041615">
      <w:pPr>
        <w:tabs>
          <w:tab w:val="left" w:pos="1800"/>
        </w:tabs>
        <w:ind w:right="-180"/>
      </w:pPr>
    </w:p>
    <w:p w:rsidR="00E96B26" w:rsidRPr="00CD55D1" w:rsidRDefault="00E62FB8" w:rsidP="00E62FB8">
      <w:pPr>
        <w:jc w:val="center"/>
        <w:rPr>
          <w:sz w:val="22"/>
        </w:rPr>
      </w:pPr>
      <w:r w:rsidRPr="00CD55D1">
        <w:rPr>
          <w:sz w:val="22"/>
          <w:szCs w:val="22"/>
        </w:rPr>
        <w:t>B.S.E.</w:t>
      </w:r>
      <w:r w:rsidR="00EA7725" w:rsidRPr="00CD55D1">
        <w:rPr>
          <w:sz w:val="22"/>
          <w:szCs w:val="22"/>
        </w:rPr>
        <w:t xml:space="preserve">, </w:t>
      </w:r>
      <w:r w:rsidRPr="00CD55D1">
        <w:rPr>
          <w:sz w:val="22"/>
        </w:rPr>
        <w:t>Health and Physical Education, Biology, Physical Science</w:t>
      </w:r>
    </w:p>
    <w:p w:rsidR="0058059E" w:rsidRPr="00CD55D1" w:rsidRDefault="00E62FB8" w:rsidP="00E62FB8">
      <w:pPr>
        <w:jc w:val="center"/>
        <w:rPr>
          <w:sz w:val="22"/>
        </w:rPr>
      </w:pPr>
      <w:smartTag w:uri="urn:schemas-microsoft-com:office:smarttags" w:element="PlaceName">
        <w:r w:rsidRPr="00CD55D1">
          <w:rPr>
            <w:sz w:val="22"/>
          </w:rPr>
          <w:t>Northeast</w:t>
        </w:r>
      </w:smartTag>
      <w:r w:rsidRPr="00CD55D1">
        <w:rPr>
          <w:sz w:val="22"/>
        </w:rPr>
        <w:t xml:space="preserve"> </w:t>
      </w:r>
      <w:smartTag w:uri="urn:schemas-microsoft-com:office:smarttags" w:element="PlaceName">
        <w:r w:rsidRPr="00CD55D1">
          <w:rPr>
            <w:sz w:val="22"/>
          </w:rPr>
          <w:t>Missouri</w:t>
        </w:r>
      </w:smartTag>
      <w:r w:rsidRPr="00CD55D1">
        <w:rPr>
          <w:sz w:val="22"/>
        </w:rPr>
        <w:t xml:space="preserve"> </w:t>
      </w:r>
      <w:smartTag w:uri="urn:schemas-microsoft-com:office:smarttags" w:element="PlaceType">
        <w:r w:rsidRPr="00CD55D1">
          <w:rPr>
            <w:sz w:val="22"/>
          </w:rPr>
          <w:t>State</w:t>
        </w:r>
      </w:smartTag>
      <w:r w:rsidRPr="00CD55D1">
        <w:rPr>
          <w:sz w:val="22"/>
        </w:rPr>
        <w:t xml:space="preserve"> </w:t>
      </w:r>
      <w:smartTag w:uri="urn:schemas-microsoft-com:office:smarttags" w:element="PlaceType">
        <w:r w:rsidRPr="00CD55D1">
          <w:rPr>
            <w:sz w:val="22"/>
          </w:rPr>
          <w:t>University</w:t>
        </w:r>
      </w:smartTag>
      <w:r w:rsidR="00033AEA" w:rsidRPr="00CD55D1">
        <w:rPr>
          <w:sz w:val="22"/>
          <w:szCs w:val="22"/>
        </w:rPr>
        <w:t xml:space="preserve"> </w:t>
      </w:r>
      <w:r w:rsidR="00033AEA" w:rsidRPr="00CD55D1">
        <w:rPr>
          <w:sz w:val="18"/>
          <w:szCs w:val="18"/>
        </w:rPr>
        <w:t>♦</w:t>
      </w:r>
      <w:r w:rsidR="00EA7725" w:rsidRPr="00CD55D1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D55D1">
            <w:rPr>
              <w:sz w:val="22"/>
            </w:rPr>
            <w:t>Kirksville</w:t>
          </w:r>
        </w:smartTag>
        <w:r w:rsidRPr="00CD55D1">
          <w:rPr>
            <w:sz w:val="22"/>
          </w:rPr>
          <w:t xml:space="preserve">, </w:t>
        </w:r>
        <w:smartTag w:uri="urn:schemas-microsoft-com:office:smarttags" w:element="State">
          <w:r w:rsidRPr="00CD55D1">
            <w:rPr>
              <w:sz w:val="22"/>
            </w:rPr>
            <w:t>MO</w:t>
          </w:r>
        </w:smartTag>
      </w:smartTag>
    </w:p>
    <w:p w:rsidR="0058059E" w:rsidRPr="00CD55D1" w:rsidRDefault="0058059E" w:rsidP="00E62FB8">
      <w:pPr>
        <w:jc w:val="center"/>
      </w:pPr>
    </w:p>
    <w:p w:rsidR="00E62FB8" w:rsidRPr="00CD55D1" w:rsidRDefault="00BC4139" w:rsidP="00E62FB8">
      <w:pPr>
        <w:jc w:val="center"/>
        <w:rPr>
          <w:sz w:val="22"/>
        </w:rPr>
      </w:pPr>
      <w:r w:rsidRPr="00CD55D1">
        <w:rPr>
          <w:sz w:val="22"/>
        </w:rPr>
        <w:t>Property, Casualty Life Health</w:t>
      </w:r>
      <w:r w:rsidR="0058059E" w:rsidRPr="00CD55D1">
        <w:rPr>
          <w:sz w:val="22"/>
        </w:rPr>
        <w:t xml:space="preserve"> </w:t>
      </w:r>
      <w:r w:rsidR="00CD55D1" w:rsidRPr="00CD55D1">
        <w:rPr>
          <w:sz w:val="22"/>
        </w:rPr>
        <w:t>L</w:t>
      </w:r>
      <w:r w:rsidR="0058059E" w:rsidRPr="00CD55D1">
        <w:rPr>
          <w:sz w:val="22"/>
        </w:rPr>
        <w:t>icenses</w:t>
      </w:r>
      <w:r w:rsidR="00E62FB8" w:rsidRPr="00CD55D1">
        <w:rPr>
          <w:sz w:val="22"/>
        </w:rPr>
        <w:t xml:space="preserve"> </w:t>
      </w:r>
    </w:p>
    <w:p w:rsidR="00E62FB8" w:rsidRPr="00CD55D1" w:rsidRDefault="00E62FB8" w:rsidP="00E62FB8">
      <w:pPr>
        <w:jc w:val="center"/>
      </w:pPr>
    </w:p>
    <w:p w:rsidR="00E62FB8" w:rsidRPr="00CD55D1" w:rsidRDefault="00E62FB8" w:rsidP="00CC6326">
      <w:pPr>
        <w:spacing w:line="264" w:lineRule="auto"/>
        <w:jc w:val="center"/>
        <w:rPr>
          <w:sz w:val="22"/>
          <w:szCs w:val="22"/>
        </w:rPr>
      </w:pPr>
      <w:r w:rsidRPr="00CD55D1">
        <w:rPr>
          <w:sz w:val="22"/>
          <w:szCs w:val="22"/>
        </w:rPr>
        <w:t xml:space="preserve">Independent Insurance Agents of </w:t>
      </w:r>
      <w:smartTag w:uri="urn:schemas-microsoft-com:office:smarttags" w:element="place">
        <w:smartTag w:uri="urn:schemas-microsoft-com:office:smarttags" w:element="State">
          <w:r w:rsidRPr="00CD55D1">
            <w:rPr>
              <w:sz w:val="22"/>
              <w:szCs w:val="22"/>
            </w:rPr>
            <w:t>Wisconsin</w:t>
          </w:r>
        </w:smartTag>
      </w:smartTag>
      <w:r w:rsidR="00F41C6E" w:rsidRPr="00CD55D1">
        <w:rPr>
          <w:sz w:val="18"/>
          <w:szCs w:val="18"/>
        </w:rPr>
        <w:t xml:space="preserve">, </w:t>
      </w:r>
      <w:r w:rsidRPr="00CD55D1">
        <w:rPr>
          <w:sz w:val="22"/>
          <w:szCs w:val="22"/>
        </w:rPr>
        <w:t>Executive of the Year</w:t>
      </w:r>
      <w:r w:rsidR="00F41C6E" w:rsidRPr="00CD55D1">
        <w:rPr>
          <w:sz w:val="22"/>
          <w:szCs w:val="22"/>
        </w:rPr>
        <w:t xml:space="preserve"> (2003)</w:t>
      </w:r>
    </w:p>
    <w:p w:rsidR="00B34D0E" w:rsidRPr="00CD55D1" w:rsidRDefault="00E62FB8" w:rsidP="00CC6326">
      <w:pPr>
        <w:spacing w:line="264" w:lineRule="auto"/>
        <w:jc w:val="center"/>
        <w:rPr>
          <w:sz w:val="18"/>
          <w:szCs w:val="18"/>
        </w:rPr>
      </w:pPr>
      <w:r w:rsidRPr="00CD55D1">
        <w:rPr>
          <w:sz w:val="22"/>
          <w:szCs w:val="22"/>
        </w:rPr>
        <w:t xml:space="preserve">Financial Management for Insurance Executives </w:t>
      </w:r>
      <w:r w:rsidR="00F41C6E" w:rsidRPr="00CD55D1">
        <w:rPr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PlaceType">
          <w:r w:rsidR="00F41C6E" w:rsidRPr="00CD55D1">
            <w:rPr>
              <w:sz w:val="22"/>
              <w:szCs w:val="22"/>
            </w:rPr>
            <w:t>University</w:t>
          </w:r>
        </w:smartTag>
        <w:r w:rsidR="00F41C6E" w:rsidRPr="00CD55D1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F41C6E" w:rsidRPr="00CD55D1">
            <w:rPr>
              <w:sz w:val="22"/>
              <w:szCs w:val="22"/>
            </w:rPr>
            <w:t>Wisconsin</w:t>
          </w:r>
        </w:smartTag>
      </w:smartTag>
      <w:r w:rsidR="00F41C6E" w:rsidRPr="00CD55D1">
        <w:rPr>
          <w:sz w:val="18"/>
          <w:szCs w:val="18"/>
        </w:rPr>
        <w:t>)</w:t>
      </w:r>
    </w:p>
    <w:p w:rsidR="00E62FB8" w:rsidRPr="00CD55D1" w:rsidRDefault="00E62FB8" w:rsidP="00CD55D1">
      <w:pPr>
        <w:spacing w:line="264" w:lineRule="auto"/>
        <w:jc w:val="center"/>
        <w:rPr>
          <w:sz w:val="22"/>
          <w:szCs w:val="22"/>
        </w:rPr>
      </w:pPr>
      <w:r w:rsidRPr="00CD55D1">
        <w:rPr>
          <w:sz w:val="22"/>
          <w:szCs w:val="22"/>
        </w:rPr>
        <w:t>Fundamentals of Sales Management (</w:t>
      </w:r>
      <w:r w:rsidR="00F41C6E" w:rsidRPr="00CD55D1">
        <w:rPr>
          <w:sz w:val="22"/>
          <w:szCs w:val="22"/>
        </w:rPr>
        <w:t>AMA</w:t>
      </w:r>
      <w:r w:rsidRPr="00CD55D1">
        <w:rPr>
          <w:sz w:val="22"/>
          <w:szCs w:val="22"/>
        </w:rPr>
        <w:t>)</w:t>
      </w:r>
    </w:p>
    <w:p w:rsidR="00B34D0E" w:rsidRPr="00CD55D1" w:rsidRDefault="00E62FB8" w:rsidP="00CD55D1">
      <w:pPr>
        <w:spacing w:line="264" w:lineRule="auto"/>
        <w:jc w:val="center"/>
        <w:rPr>
          <w:sz w:val="22"/>
          <w:szCs w:val="22"/>
        </w:rPr>
      </w:pPr>
      <w:r w:rsidRPr="00CD55D1">
        <w:rPr>
          <w:sz w:val="22"/>
          <w:szCs w:val="22"/>
        </w:rPr>
        <w:t>Life Underwriter Training Council (LUTC)</w:t>
      </w:r>
    </w:p>
    <w:p w:rsidR="00F41C6E" w:rsidRPr="00CD55D1" w:rsidRDefault="00E62FB8" w:rsidP="00CD55D1">
      <w:pPr>
        <w:spacing w:line="264" w:lineRule="auto"/>
        <w:jc w:val="center"/>
        <w:rPr>
          <w:sz w:val="22"/>
          <w:szCs w:val="22"/>
        </w:rPr>
      </w:pPr>
      <w:r w:rsidRPr="00CD55D1">
        <w:rPr>
          <w:sz w:val="22"/>
          <w:szCs w:val="22"/>
        </w:rPr>
        <w:t>Life Underwriter Training Council Part 1</w:t>
      </w:r>
    </w:p>
    <w:p w:rsidR="00E62FB8" w:rsidRPr="00CD55D1" w:rsidRDefault="00E62FB8" w:rsidP="00CD55D1">
      <w:pPr>
        <w:spacing w:line="264" w:lineRule="auto"/>
        <w:jc w:val="center"/>
        <w:rPr>
          <w:sz w:val="22"/>
          <w:szCs w:val="22"/>
        </w:rPr>
      </w:pPr>
      <w:r w:rsidRPr="00CD55D1">
        <w:rPr>
          <w:sz w:val="22"/>
          <w:szCs w:val="22"/>
        </w:rPr>
        <w:t>Life Underwriter Training Council Moderator</w:t>
      </w:r>
    </w:p>
    <w:p w:rsidR="00CD55D1" w:rsidRDefault="00E62FB8" w:rsidP="00CD55D1">
      <w:pPr>
        <w:spacing w:line="264" w:lineRule="auto"/>
        <w:jc w:val="center"/>
        <w:rPr>
          <w:sz w:val="22"/>
          <w:szCs w:val="22"/>
        </w:rPr>
      </w:pPr>
      <w:r w:rsidRPr="00E62FB8">
        <w:rPr>
          <w:sz w:val="22"/>
          <w:szCs w:val="22"/>
        </w:rPr>
        <w:t xml:space="preserve">Targeted Selection </w:t>
      </w:r>
      <w:r w:rsidR="00F41C6E">
        <w:rPr>
          <w:sz w:val="22"/>
          <w:szCs w:val="22"/>
        </w:rPr>
        <w:t>M</w:t>
      </w:r>
      <w:r w:rsidRPr="00E62FB8">
        <w:rPr>
          <w:sz w:val="22"/>
          <w:szCs w:val="22"/>
        </w:rPr>
        <w:t>anagement</w:t>
      </w:r>
    </w:p>
    <w:p w:rsidR="00B34D0E" w:rsidRDefault="00E62FB8" w:rsidP="00CD55D1">
      <w:pPr>
        <w:spacing w:line="264" w:lineRule="auto"/>
        <w:jc w:val="center"/>
        <w:rPr>
          <w:sz w:val="22"/>
          <w:szCs w:val="22"/>
        </w:rPr>
      </w:pPr>
      <w:r w:rsidRPr="00E62FB8">
        <w:rPr>
          <w:sz w:val="22"/>
          <w:szCs w:val="22"/>
        </w:rPr>
        <w:t>Perceptive Communication I &amp; II</w:t>
      </w:r>
    </w:p>
    <w:p w:rsidR="00E62FB8" w:rsidRPr="00E62FB8" w:rsidRDefault="00E62FB8" w:rsidP="00CD55D1">
      <w:pPr>
        <w:spacing w:line="264" w:lineRule="auto"/>
        <w:jc w:val="center"/>
        <w:rPr>
          <w:sz w:val="22"/>
          <w:szCs w:val="22"/>
        </w:rPr>
      </w:pPr>
      <w:r w:rsidRPr="00E62FB8">
        <w:rPr>
          <w:sz w:val="22"/>
          <w:szCs w:val="22"/>
        </w:rPr>
        <w:t>Problem Solving &amp; Decision Making</w:t>
      </w:r>
    </w:p>
    <w:p w:rsidR="00B34D0E" w:rsidRDefault="00E62FB8" w:rsidP="00CD55D1">
      <w:pPr>
        <w:spacing w:line="264" w:lineRule="auto"/>
        <w:jc w:val="center"/>
        <w:rPr>
          <w:sz w:val="22"/>
          <w:szCs w:val="22"/>
        </w:rPr>
      </w:pPr>
      <w:r w:rsidRPr="00E62FB8">
        <w:rPr>
          <w:sz w:val="22"/>
          <w:szCs w:val="22"/>
        </w:rPr>
        <w:t>Certified Retirement Planner</w:t>
      </w:r>
    </w:p>
    <w:p w:rsidR="00B34D0E" w:rsidRDefault="00E62FB8" w:rsidP="00CD55D1">
      <w:pPr>
        <w:spacing w:line="264" w:lineRule="auto"/>
        <w:jc w:val="center"/>
        <w:rPr>
          <w:sz w:val="22"/>
          <w:szCs w:val="22"/>
        </w:rPr>
      </w:pPr>
      <w:r w:rsidRPr="00E62FB8">
        <w:rPr>
          <w:sz w:val="22"/>
          <w:szCs w:val="22"/>
        </w:rPr>
        <w:t>Certified Work Comp Advisor</w:t>
      </w:r>
    </w:p>
    <w:p w:rsidR="00382FD3" w:rsidRPr="00E62FB8" w:rsidRDefault="00E62FB8">
      <w:pPr>
        <w:spacing w:line="264" w:lineRule="auto"/>
        <w:jc w:val="center"/>
        <w:rPr>
          <w:sz w:val="22"/>
          <w:szCs w:val="22"/>
        </w:rPr>
      </w:pPr>
      <w:r w:rsidRPr="00E62FB8">
        <w:rPr>
          <w:sz w:val="22"/>
          <w:szCs w:val="22"/>
        </w:rPr>
        <w:t>Commercial Lines Coverage Specialist</w:t>
      </w:r>
    </w:p>
    <w:p w:rsidR="00B20874" w:rsidRPr="00E62FB8" w:rsidRDefault="00B20874">
      <w:pPr>
        <w:spacing w:line="264" w:lineRule="auto"/>
        <w:jc w:val="center"/>
        <w:rPr>
          <w:sz w:val="22"/>
          <w:szCs w:val="22"/>
        </w:rPr>
      </w:pPr>
    </w:p>
    <w:sectPr w:rsidR="00B20874" w:rsidRPr="00E62FB8" w:rsidSect="009E5DDD">
      <w:headerReference w:type="even" r:id="rId7"/>
      <w:footerReference w:type="first" r:id="rId8"/>
      <w:pgSz w:w="12240" w:h="15840"/>
      <w:pgMar w:top="72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27" w:rsidRDefault="00440427">
      <w:r>
        <w:separator/>
      </w:r>
    </w:p>
  </w:endnote>
  <w:endnote w:type="continuationSeparator" w:id="0">
    <w:p w:rsidR="00440427" w:rsidRDefault="0044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F9" w:rsidRDefault="00A56CF9">
    <w:pPr>
      <w:pStyle w:val="Footer"/>
      <w:tabs>
        <w:tab w:val="clear" w:pos="8640"/>
        <w:tab w:val="right" w:pos="10800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(Continued, page two)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27" w:rsidRDefault="00440427">
      <w:r>
        <w:separator/>
      </w:r>
    </w:p>
  </w:footnote>
  <w:footnote w:type="continuationSeparator" w:id="0">
    <w:p w:rsidR="00440427" w:rsidRDefault="0044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F9" w:rsidRDefault="00A56CF9">
    <w:pPr>
      <w:jc w:val="center"/>
      <w:rPr>
        <w:u w:val="single"/>
      </w:rPr>
    </w:pPr>
    <w:r>
      <w:rPr>
        <w:u w:val="single"/>
      </w:rPr>
      <w:t xml:space="preserve">Anthony L. Pyle </w:t>
    </w:r>
    <w:r>
      <w:rPr>
        <w:sz w:val="18"/>
        <w:szCs w:val="18"/>
        <w:u w:val="single"/>
      </w:rPr>
      <w:t>♦</w:t>
    </w:r>
    <w:r>
      <w:rPr>
        <w:u w:val="single"/>
      </w:rPr>
      <w:t xml:space="preserve"> Page Two</w:t>
    </w:r>
  </w:p>
  <w:p w:rsidR="00A56CF9" w:rsidRDefault="00A56C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997"/>
    <w:multiLevelType w:val="hybridMultilevel"/>
    <w:tmpl w:val="9CA6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ECE"/>
    <w:multiLevelType w:val="hybridMultilevel"/>
    <w:tmpl w:val="346430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82251"/>
    <w:multiLevelType w:val="hybridMultilevel"/>
    <w:tmpl w:val="461E6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A2D60"/>
    <w:multiLevelType w:val="hybridMultilevel"/>
    <w:tmpl w:val="0E82CB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C6778"/>
    <w:multiLevelType w:val="hybridMultilevel"/>
    <w:tmpl w:val="E22405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94F45"/>
    <w:multiLevelType w:val="hybridMultilevel"/>
    <w:tmpl w:val="7B8AE50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34970EB"/>
    <w:multiLevelType w:val="hybridMultilevel"/>
    <w:tmpl w:val="A2D2E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3F85"/>
    <w:multiLevelType w:val="hybridMultilevel"/>
    <w:tmpl w:val="0E449B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75052"/>
    <w:multiLevelType w:val="hybridMultilevel"/>
    <w:tmpl w:val="E15402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96808"/>
    <w:multiLevelType w:val="hybridMultilevel"/>
    <w:tmpl w:val="8A4AA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42B89"/>
    <w:multiLevelType w:val="hybridMultilevel"/>
    <w:tmpl w:val="C76E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A142F"/>
    <w:multiLevelType w:val="hybridMultilevel"/>
    <w:tmpl w:val="F9003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10C9F"/>
    <w:multiLevelType w:val="hybridMultilevel"/>
    <w:tmpl w:val="BE5A3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F264E"/>
    <w:multiLevelType w:val="hybridMultilevel"/>
    <w:tmpl w:val="A072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A5299B"/>
    <w:multiLevelType w:val="hybridMultilevel"/>
    <w:tmpl w:val="A072D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73266"/>
    <w:multiLevelType w:val="hybridMultilevel"/>
    <w:tmpl w:val="5242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00086"/>
    <w:multiLevelType w:val="hybridMultilevel"/>
    <w:tmpl w:val="A8F09F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D14"/>
    <w:rsid w:val="00004CDC"/>
    <w:rsid w:val="000301BB"/>
    <w:rsid w:val="00033AEA"/>
    <w:rsid w:val="00041615"/>
    <w:rsid w:val="00063470"/>
    <w:rsid w:val="000758FE"/>
    <w:rsid w:val="00173C80"/>
    <w:rsid w:val="00186737"/>
    <w:rsid w:val="001B5A11"/>
    <w:rsid w:val="00216A1B"/>
    <w:rsid w:val="0024610E"/>
    <w:rsid w:val="00290436"/>
    <w:rsid w:val="00350AB4"/>
    <w:rsid w:val="00371029"/>
    <w:rsid w:val="00374FC1"/>
    <w:rsid w:val="00382FD3"/>
    <w:rsid w:val="00386031"/>
    <w:rsid w:val="003866BB"/>
    <w:rsid w:val="003A3278"/>
    <w:rsid w:val="003B043B"/>
    <w:rsid w:val="003C6449"/>
    <w:rsid w:val="003C67A1"/>
    <w:rsid w:val="003E342E"/>
    <w:rsid w:val="00415565"/>
    <w:rsid w:val="00440427"/>
    <w:rsid w:val="00450FCE"/>
    <w:rsid w:val="00473FD0"/>
    <w:rsid w:val="005054E8"/>
    <w:rsid w:val="00560733"/>
    <w:rsid w:val="0058059E"/>
    <w:rsid w:val="005974B2"/>
    <w:rsid w:val="005C1E3F"/>
    <w:rsid w:val="005D3629"/>
    <w:rsid w:val="005E7E39"/>
    <w:rsid w:val="00672CA6"/>
    <w:rsid w:val="00703757"/>
    <w:rsid w:val="0078231C"/>
    <w:rsid w:val="007832BE"/>
    <w:rsid w:val="00786A51"/>
    <w:rsid w:val="00793303"/>
    <w:rsid w:val="007D1F09"/>
    <w:rsid w:val="007D2F43"/>
    <w:rsid w:val="007F1C4C"/>
    <w:rsid w:val="00831BAD"/>
    <w:rsid w:val="0083769E"/>
    <w:rsid w:val="008628D0"/>
    <w:rsid w:val="00865FB2"/>
    <w:rsid w:val="008D038D"/>
    <w:rsid w:val="008E01A1"/>
    <w:rsid w:val="00910016"/>
    <w:rsid w:val="009570A0"/>
    <w:rsid w:val="00990192"/>
    <w:rsid w:val="009B336E"/>
    <w:rsid w:val="009D0F38"/>
    <w:rsid w:val="009E5DDD"/>
    <w:rsid w:val="00A56CF9"/>
    <w:rsid w:val="00A73216"/>
    <w:rsid w:val="00AC103B"/>
    <w:rsid w:val="00AD1EDD"/>
    <w:rsid w:val="00AD4172"/>
    <w:rsid w:val="00B068BC"/>
    <w:rsid w:val="00B20874"/>
    <w:rsid w:val="00B34D0E"/>
    <w:rsid w:val="00BA3B57"/>
    <w:rsid w:val="00BA3E6B"/>
    <w:rsid w:val="00BC4139"/>
    <w:rsid w:val="00C31AAA"/>
    <w:rsid w:val="00C35F03"/>
    <w:rsid w:val="00C760A5"/>
    <w:rsid w:val="00C809D3"/>
    <w:rsid w:val="00C813BA"/>
    <w:rsid w:val="00CB110D"/>
    <w:rsid w:val="00CC034C"/>
    <w:rsid w:val="00CC6326"/>
    <w:rsid w:val="00CD55D1"/>
    <w:rsid w:val="00CE1DBC"/>
    <w:rsid w:val="00CF099D"/>
    <w:rsid w:val="00D107A2"/>
    <w:rsid w:val="00D124D8"/>
    <w:rsid w:val="00D340D7"/>
    <w:rsid w:val="00D925E5"/>
    <w:rsid w:val="00E2146E"/>
    <w:rsid w:val="00E35AAB"/>
    <w:rsid w:val="00E35D7D"/>
    <w:rsid w:val="00E62FB8"/>
    <w:rsid w:val="00E71015"/>
    <w:rsid w:val="00E96B26"/>
    <w:rsid w:val="00EA5B73"/>
    <w:rsid w:val="00EA7725"/>
    <w:rsid w:val="00EE3069"/>
    <w:rsid w:val="00EF5FFD"/>
    <w:rsid w:val="00F41C6E"/>
    <w:rsid w:val="00F50768"/>
    <w:rsid w:val="00F97E31"/>
    <w:rsid w:val="00FC2D14"/>
    <w:rsid w:val="00FC6AFA"/>
    <w:rsid w:val="00FD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jc w:val="both"/>
      <w:outlineLvl w:val="2"/>
    </w:pPr>
    <w:rPr>
      <w:i/>
      <w:color w:val="FF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auto"/>
      </w:pBdr>
      <w:tabs>
        <w:tab w:val="left" w:pos="1800"/>
      </w:tabs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9">
    <w:name w:val="p9"/>
    <w:basedOn w:val="Normal"/>
    <w:rsid w:val="00E62FB8"/>
    <w:pPr>
      <w:widowControl w:val="0"/>
      <w:tabs>
        <w:tab w:val="left" w:pos="2205"/>
      </w:tabs>
      <w:overflowPunct w:val="0"/>
      <w:autoSpaceDE w:val="0"/>
      <w:autoSpaceDN w:val="0"/>
      <w:adjustRightInd w:val="0"/>
      <w:spacing w:line="232" w:lineRule="atLeast"/>
      <w:ind w:left="1366"/>
    </w:pPr>
    <w:rPr>
      <w:szCs w:val="20"/>
    </w:rPr>
  </w:style>
  <w:style w:type="paragraph" w:customStyle="1" w:styleId="Style1">
    <w:name w:val="Style1"/>
    <w:basedOn w:val="Normal"/>
    <w:pPr>
      <w:tabs>
        <w:tab w:val="left" w:pos="259"/>
        <w:tab w:val="left" w:pos="518"/>
        <w:tab w:val="left" w:pos="778"/>
        <w:tab w:val="right" w:pos="10354"/>
      </w:tabs>
      <w:ind w:left="259" w:hanging="259"/>
      <w:jc w:val="both"/>
    </w:pPr>
    <w:rPr>
      <w:rFonts w:ascii="Tahoma" w:hAnsi="Tahoma"/>
      <w:sz w:val="18"/>
    </w:rPr>
  </w:style>
  <w:style w:type="paragraph" w:styleId="BodyText">
    <w:name w:val="Body Text"/>
    <w:basedOn w:val="Normal"/>
    <w:pPr>
      <w:spacing w:after="120"/>
    </w:pPr>
    <w:rPr>
      <w:rFonts w:ascii="Tms Rmn" w:hAnsi="Tms Rmn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Tms Rmn" w:hAnsi="Tms Rmn"/>
      <w:szCs w:val="20"/>
    </w:rPr>
  </w:style>
  <w:style w:type="paragraph" w:styleId="List2">
    <w:name w:val="List 2"/>
    <w:basedOn w:val="Normal"/>
    <w:pPr>
      <w:ind w:left="720" w:hanging="360"/>
    </w:pPr>
    <w:rPr>
      <w:rFonts w:ascii="Tms Rmn" w:hAnsi="Tms Rmn"/>
      <w:szCs w:val="20"/>
    </w:rPr>
  </w:style>
  <w:style w:type="paragraph" w:styleId="ListBullet2">
    <w:name w:val="List Bullet 2"/>
    <w:basedOn w:val="Normal"/>
    <w:pPr>
      <w:ind w:left="720" w:hanging="360"/>
    </w:pPr>
    <w:rPr>
      <w:rFonts w:ascii="Tms Rmn" w:hAnsi="Tms Rmn"/>
      <w:szCs w:val="20"/>
    </w:rPr>
  </w:style>
  <w:style w:type="paragraph" w:styleId="List">
    <w:name w:val="List"/>
    <w:basedOn w:val="Normal"/>
    <w:pPr>
      <w:ind w:left="360" w:hanging="360"/>
    </w:pPr>
    <w:rPr>
      <w:rFonts w:ascii="Tms Rmn" w:hAnsi="Tms Rmn"/>
      <w:szCs w:val="20"/>
    </w:rPr>
  </w:style>
  <w:style w:type="paragraph" w:styleId="List4">
    <w:name w:val="List 4"/>
    <w:basedOn w:val="Normal"/>
    <w:pPr>
      <w:ind w:left="1440" w:hanging="360"/>
    </w:pPr>
    <w:rPr>
      <w:rFonts w:ascii="Tms Rmn" w:hAnsi="Tms Rmn"/>
      <w:szCs w:val="20"/>
    </w:rPr>
  </w:style>
  <w:style w:type="paragraph" w:styleId="Subtitle">
    <w:name w:val="Subtitle"/>
    <w:basedOn w:val="Normal"/>
    <w:qFormat/>
    <w:rPr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\Desktop\WEP%20template%2001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WEP template 0107</Template>
  <TotalTime>5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LAST</vt:lpstr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LAST</dc:title>
  <dc:creator>Brian Young</dc:creator>
  <cp:lastModifiedBy>Jim</cp:lastModifiedBy>
  <cp:revision>2</cp:revision>
  <cp:lastPrinted>2008-09-26T18:14:00Z</cp:lastPrinted>
  <dcterms:created xsi:type="dcterms:W3CDTF">2015-04-17T20:24:00Z</dcterms:created>
  <dcterms:modified xsi:type="dcterms:W3CDTF">2015-04-17T20:24:00Z</dcterms:modified>
</cp:coreProperties>
</file>